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E5A87" w14:textId="77777777" w:rsidR="002C474F" w:rsidRPr="002C474F" w:rsidRDefault="002C474F" w:rsidP="002C474F">
      <w:pPr>
        <w:keepNext/>
        <w:keepLines/>
        <w:spacing w:after="0" w:line="259" w:lineRule="auto"/>
        <w:outlineLvl w:val="0"/>
        <w:rPr>
          <w:rFonts w:ascii="Roobert CEZ" w:eastAsia="Times New Roman" w:hAnsi="Roobert CEZ" w:cs="Times New Roman"/>
          <w:b/>
          <w:bCs/>
          <w:color w:val="FF0000"/>
          <w:sz w:val="32"/>
          <w:szCs w:val="32"/>
        </w:rPr>
      </w:pPr>
      <w:r w:rsidRPr="002C474F">
        <w:rPr>
          <w:rFonts w:ascii="Roobert CEZ" w:eastAsia="Times New Roman" w:hAnsi="Roobert CEZ" w:cs="Times New Roman"/>
          <w:b/>
          <w:bCs/>
          <w:color w:val="FF0000"/>
          <w:sz w:val="32"/>
          <w:szCs w:val="32"/>
        </w:rPr>
        <w:t>Vybrané žáky ze SPŠ Ústí nad Labem čeká duální vzdělávání se zkušenými instruktory z řad zaměstnanců ČEZ Distribuce</w:t>
      </w:r>
    </w:p>
    <w:p w14:paraId="38D3ACA8" w14:textId="77777777" w:rsidR="002C474F" w:rsidRPr="002C474F" w:rsidRDefault="002C474F" w:rsidP="002C474F">
      <w:pPr>
        <w:spacing w:after="0" w:line="240" w:lineRule="auto"/>
        <w:rPr>
          <w:rFonts w:ascii="Roobert CEZ" w:eastAsia="Calibri" w:hAnsi="Roobert CEZ" w:cs="Arial"/>
          <w:b/>
          <w:bCs/>
          <w:szCs w:val="20"/>
        </w:rPr>
      </w:pPr>
    </w:p>
    <w:p w14:paraId="2B938B0A" w14:textId="327D5AF7" w:rsidR="002C474F" w:rsidRPr="002C474F" w:rsidRDefault="002C474F" w:rsidP="002C474F">
      <w:pPr>
        <w:spacing w:after="160" w:line="240" w:lineRule="auto"/>
        <w:rPr>
          <w:rFonts w:ascii="Roobert CEZ" w:eastAsia="Calibri" w:hAnsi="Roobert CEZ" w:cs="Arial"/>
          <w:b/>
          <w:bCs/>
          <w:szCs w:val="20"/>
        </w:rPr>
      </w:pPr>
      <w:r w:rsidRPr="002C474F">
        <w:rPr>
          <w:rFonts w:ascii="Roobert CEZ" w:eastAsia="Calibri" w:hAnsi="Roobert CEZ" w:cs="Arial"/>
          <w:b/>
          <w:bCs/>
          <w:szCs w:val="20"/>
        </w:rPr>
        <w:t xml:space="preserve">Ústí nad Labem – Podpis smlouvy o spolupráci </w:t>
      </w:r>
      <w:r w:rsidR="00DE54E5">
        <w:rPr>
          <w:rFonts w:ascii="Roobert CEZ" w:eastAsia="Calibri" w:hAnsi="Roobert CEZ" w:cs="Arial"/>
          <w:b/>
          <w:bCs/>
          <w:szCs w:val="20"/>
        </w:rPr>
        <w:t>s</w:t>
      </w:r>
      <w:r w:rsidR="00562A4B">
        <w:rPr>
          <w:rFonts w:ascii="Roobert CEZ" w:eastAsia="Calibri" w:hAnsi="Roobert CEZ" w:cs="Arial"/>
          <w:b/>
          <w:bCs/>
          <w:szCs w:val="20"/>
        </w:rPr>
        <w:t> </w:t>
      </w:r>
      <w:r w:rsidR="00DE54E5">
        <w:rPr>
          <w:rFonts w:ascii="Roobert CEZ" w:eastAsia="Calibri" w:hAnsi="Roobert CEZ" w:cs="Arial"/>
          <w:b/>
          <w:bCs/>
          <w:szCs w:val="20"/>
        </w:rPr>
        <w:t>prvky</w:t>
      </w:r>
      <w:r w:rsidR="00562A4B">
        <w:rPr>
          <w:rFonts w:ascii="Roobert CEZ" w:eastAsia="Calibri" w:hAnsi="Roobert CEZ" w:cs="Arial"/>
          <w:b/>
          <w:bCs/>
          <w:szCs w:val="20"/>
        </w:rPr>
        <w:t xml:space="preserve"> </w:t>
      </w:r>
      <w:r w:rsidRPr="002C474F">
        <w:rPr>
          <w:rFonts w:ascii="Roobert CEZ" w:eastAsia="Calibri" w:hAnsi="Roobert CEZ" w:cs="Arial"/>
          <w:b/>
          <w:bCs/>
          <w:szCs w:val="20"/>
        </w:rPr>
        <w:t xml:space="preserve">duálního vzdělávání  mají za sebou zástupci </w:t>
      </w:r>
      <w:bookmarkStart w:id="0" w:name="_Hlk103766010"/>
      <w:r w:rsidR="00D3391C" w:rsidRPr="00D3391C">
        <w:rPr>
          <w:rFonts w:ascii="Roobert CEZ" w:eastAsia="Calibri" w:hAnsi="Roobert CEZ" w:cs="Arial"/>
          <w:b/>
          <w:bCs/>
          <w:szCs w:val="20"/>
        </w:rPr>
        <w:t>SPŠ Resslova Ústí nad Labem</w:t>
      </w:r>
      <w:r w:rsidR="00D3391C">
        <w:rPr>
          <w:rFonts w:ascii="Roobert CEZ" w:eastAsia="Calibri" w:hAnsi="Roobert CEZ" w:cs="Arial"/>
          <w:b/>
          <w:bCs/>
          <w:szCs w:val="20"/>
        </w:rPr>
        <w:t xml:space="preserve"> </w:t>
      </w:r>
      <w:bookmarkEnd w:id="0"/>
      <w:r w:rsidRPr="002C474F">
        <w:rPr>
          <w:rFonts w:ascii="Roobert CEZ" w:eastAsia="Calibri" w:hAnsi="Roobert CEZ" w:cs="Arial"/>
          <w:b/>
          <w:bCs/>
          <w:szCs w:val="20"/>
        </w:rPr>
        <w:t>a ČEZ Distribuce. Jejím cílem je propojit teoretickou výuku s praxí, podnítit u žáků zájem o energetiku a tím pádem zajistit pro Skupinu ČEZ  šikovnou mladou generaci budoucích zaměstnanců. Spolupráce s</w:t>
      </w:r>
      <w:r w:rsidR="00AA2673">
        <w:rPr>
          <w:rFonts w:ascii="Roobert CEZ" w:eastAsia="Calibri" w:hAnsi="Roobert CEZ" w:cs="Arial"/>
          <w:b/>
          <w:bCs/>
          <w:szCs w:val="20"/>
        </w:rPr>
        <w:t xml:space="preserve"> ústeckou průmyslovkou </w:t>
      </w:r>
      <w:r w:rsidRPr="002C474F">
        <w:rPr>
          <w:rFonts w:ascii="Roobert CEZ" w:eastAsia="Calibri" w:hAnsi="Roobert CEZ" w:cs="Arial"/>
          <w:b/>
          <w:bCs/>
          <w:szCs w:val="20"/>
        </w:rPr>
        <w:t xml:space="preserve">navazuje na úspěšný pilotní program tohoto typu vzdělávání se SŠE Ostrava, </w:t>
      </w:r>
      <w:r w:rsidR="00B943B1">
        <w:rPr>
          <w:rFonts w:ascii="Roobert CEZ" w:eastAsia="Calibri" w:hAnsi="Roobert CEZ" w:cs="Arial"/>
          <w:b/>
          <w:bCs/>
          <w:szCs w:val="20"/>
        </w:rPr>
        <w:t xml:space="preserve">SOŠE Lipník nad Bečvou a </w:t>
      </w:r>
      <w:r w:rsidR="002F4646">
        <w:rPr>
          <w:rFonts w:ascii="Roobert CEZ" w:eastAsia="Calibri" w:hAnsi="Roobert CEZ" w:cs="Arial"/>
          <w:b/>
          <w:bCs/>
          <w:szCs w:val="20"/>
        </w:rPr>
        <w:t>SOUE</w:t>
      </w:r>
      <w:r w:rsidR="003E5D4F">
        <w:rPr>
          <w:rFonts w:ascii="Roobert CEZ" w:eastAsia="Calibri" w:hAnsi="Roobert CEZ" w:cs="Arial"/>
          <w:b/>
          <w:bCs/>
          <w:szCs w:val="20"/>
        </w:rPr>
        <w:t xml:space="preserve"> Plzeň-Vejprnice.</w:t>
      </w:r>
      <w:r w:rsidR="00B943B1">
        <w:rPr>
          <w:rFonts w:ascii="Roobert CEZ" w:eastAsia="Calibri" w:hAnsi="Roobert CEZ" w:cs="Arial"/>
          <w:b/>
          <w:bCs/>
          <w:szCs w:val="20"/>
        </w:rPr>
        <w:t xml:space="preserve">  </w:t>
      </w:r>
    </w:p>
    <w:p w14:paraId="5649C896" w14:textId="77777777" w:rsidR="002C474F" w:rsidRPr="002C474F" w:rsidRDefault="002C474F" w:rsidP="002C474F">
      <w:pPr>
        <w:spacing w:after="160" w:line="240" w:lineRule="auto"/>
        <w:rPr>
          <w:rFonts w:ascii="Roobert CEZ" w:eastAsia="Calibri" w:hAnsi="Roobert CEZ" w:cs="Arial"/>
          <w:b/>
          <w:bCs/>
          <w:szCs w:val="20"/>
        </w:rPr>
      </w:pPr>
      <w:r w:rsidRPr="002C474F">
        <w:rPr>
          <w:rFonts w:ascii="Roobert CEZ" w:eastAsia="Calibri" w:hAnsi="Roobert CEZ" w:cs="Times New Roman"/>
          <w:szCs w:val="20"/>
        </w:rPr>
        <w:t>„Duální vzdělávání je zaměřeno na propojení teoretické výuky s praxí a vychází z potřeb nadchnout mladé lidi pro energetiku a tím pochopitelně najít mezi nimi naše budoucí zaměstnance. Zjednodušeně řečeno, jedná se o princip střídání školní teorie a praxe v ČEZ Distribuci.  Program přestavuje způsob kontinuálního zajištění a přípravy kvalifikovaných pracovníků na cílové místo. Tím snižuje náročnost při zaučování nových zaměstnanců,“ uvedl během podpisu smlouvy Radim Černý, místopředseda představenstva ČEZ Distribuce, a. s. Hlavní výhodou přitom je, že na základě vzájemného poznání energetici předem vědí, zda bude mít budoucí spolupráce společný přínos. „Vybraní žáci navíc poznají naši firemní kulturu už během studia na škole a samozřejmě i naše profesionály, kteří jim budou moci předat své znalosti a pomoci tak s generační obměnou ve společnosti.“</w:t>
      </w:r>
    </w:p>
    <w:p w14:paraId="67A1070B" w14:textId="7615B6A7" w:rsidR="002C474F" w:rsidRPr="002C474F" w:rsidRDefault="002C474F" w:rsidP="002C474F">
      <w:pPr>
        <w:spacing w:after="160" w:line="240" w:lineRule="auto"/>
        <w:rPr>
          <w:rFonts w:ascii="Roobert CEZ" w:eastAsia="Calibri" w:hAnsi="Roobert CEZ" w:cs="Times New Roman"/>
          <w:szCs w:val="20"/>
        </w:rPr>
      </w:pPr>
      <w:r w:rsidRPr="002C474F">
        <w:rPr>
          <w:rFonts w:ascii="Arial CE" w:eastAsia="Calibri" w:hAnsi="Arial CE" w:cs="Arial CE"/>
          <w:szCs w:val="20"/>
          <w:shd w:val="clear" w:color="auto" w:fill="FFFFFF"/>
        </w:rPr>
        <w:t xml:space="preserve">SPŠ Resslova Ústí nad Labem </w:t>
      </w:r>
      <w:r w:rsidRPr="002C474F">
        <w:rPr>
          <w:rFonts w:ascii="Roobert CEZ" w:eastAsia="Calibri" w:hAnsi="Roobert CEZ" w:cs="Times New Roman"/>
          <w:szCs w:val="20"/>
        </w:rPr>
        <w:t xml:space="preserve">je dlouholetou partnerskou školou Skupiny ČEZ. Žáci se mimo jiné pravidelně </w:t>
      </w:r>
      <w:r w:rsidR="001C58AE">
        <w:rPr>
          <w:rFonts w:ascii="Roobert CEZ" w:eastAsia="Calibri" w:hAnsi="Roobert CEZ" w:cs="Times New Roman"/>
          <w:szCs w:val="20"/>
        </w:rPr>
        <w:t>účastní</w:t>
      </w:r>
      <w:r w:rsidRPr="002C474F">
        <w:rPr>
          <w:rFonts w:ascii="Roobert CEZ" w:eastAsia="Calibri" w:hAnsi="Roobert CEZ" w:cs="Times New Roman"/>
          <w:szCs w:val="20"/>
        </w:rPr>
        <w:t xml:space="preserve"> energetických a distribučních maturit.</w:t>
      </w:r>
      <w:r w:rsidR="001C58AE">
        <w:rPr>
          <w:rFonts w:ascii="Roobert CEZ" w:eastAsia="Calibri" w:hAnsi="Roobert CEZ" w:cs="Times New Roman"/>
          <w:szCs w:val="20"/>
        </w:rPr>
        <w:t xml:space="preserve"> </w:t>
      </w:r>
      <w:r w:rsidRPr="002C474F">
        <w:rPr>
          <w:rFonts w:ascii="Roobert CEZ" w:eastAsia="Calibri" w:hAnsi="Roobert CEZ" w:cs="Times New Roman"/>
          <w:szCs w:val="20"/>
        </w:rPr>
        <w:t xml:space="preserve">„Myšlenka, zapojit ústeckou průmyslovku do duálního vzdělávání se setkala s příznivým ohlasem u vedení ČEZ Distribuce a pochopitelně i kolegů z terénu, kteří jsou ochotni vžít se do rolí instruktorů a provázet je celou praktickou výukou,“ dodal Radim Černý.  </w:t>
      </w:r>
    </w:p>
    <w:p w14:paraId="2798280F" w14:textId="3033B594" w:rsidR="002C474F" w:rsidRPr="002C474F" w:rsidRDefault="002C474F" w:rsidP="002C474F">
      <w:pPr>
        <w:spacing w:after="160" w:line="240" w:lineRule="auto"/>
        <w:rPr>
          <w:rFonts w:ascii="Roobert CEZ" w:eastAsia="Calibri" w:hAnsi="Roobert CEZ" w:cs="Times New Roman"/>
          <w:szCs w:val="20"/>
        </w:rPr>
      </w:pPr>
      <w:r w:rsidRPr="002C474F">
        <w:rPr>
          <w:rFonts w:ascii="Roobert CEZ" w:eastAsia="Calibri" w:hAnsi="Roobert CEZ" w:cs="Times New Roman"/>
          <w:szCs w:val="20"/>
        </w:rPr>
        <w:t>Spolupráci s ČEZ Distribucí vnímá za ta léta velmi pozitivně i vedení školy. „Je to perspektivní zaměstnavatel, který má našim žákům hodně co nabídnout z pohledu praxe i v rámci zajímavých motivačních akcí, jako je například právě  energetická či distribuční maturita, během nichž patří naši žáci mezi nejlepší. Navíc jsme vždy byli nějakým způsobem propojeni již v dobách bývalé Severočeské energetiky. Jsme rádi, že podpisem smlouvy se opět nastoluje stav, kdy někteří naši absolventi najdou hned po skončení výuky své uplatnění ve Skupině ČEZ,“ kvituje  Jaroslav Mareš, ředitel školy.</w:t>
      </w:r>
    </w:p>
    <w:p w14:paraId="134592FB" w14:textId="77777777" w:rsidR="002C474F" w:rsidRPr="002C474F" w:rsidRDefault="002C474F" w:rsidP="002C474F">
      <w:pPr>
        <w:spacing w:after="160" w:line="240" w:lineRule="auto"/>
        <w:rPr>
          <w:rFonts w:ascii="Roobert CEZ" w:eastAsia="Calibri" w:hAnsi="Roobert CEZ" w:cs="Times New Roman"/>
          <w:szCs w:val="20"/>
        </w:rPr>
      </w:pPr>
      <w:r w:rsidRPr="002C474F">
        <w:rPr>
          <w:rFonts w:ascii="Roobert CEZ" w:eastAsia="Calibri" w:hAnsi="Roobert CEZ" w:cs="Times New Roman"/>
          <w:szCs w:val="20"/>
        </w:rPr>
        <w:t>Duální vzdělávání by se podle něj mělo coby pilotní projekt rozběhnout v září 2023, tedy ve školním roce 2023/24. Bude se týkat maximálně šesti školou vybraných žáků, a to z učebních oborů elektrikář – silnoproud a elektromechanik pro zařízení a přístroje a maturitního oboru elektrotechnika. „Po dobu praktické výuky budou docházet na vybraná pracoviště ČEZ Distribuce, kde jim zkušení instruktoři z řad zaměstnanců společnosti svěří různé úkoly. Pochopitelně je také čeká proškolení z bezpečnosti a ochrany zdraví při práci, ochrany životního prostředí a požární ochrany,“ uzavírá ředitel školy s tím, že na konci školního roku pak dojde k vzájemnému vyhodnocení a případně prodloužení smlouvy k tomuto programu.</w:t>
      </w:r>
    </w:p>
    <w:p w14:paraId="6140D0DB" w14:textId="08D527DF" w:rsidR="002C474F" w:rsidRPr="002C474F" w:rsidRDefault="002C474F" w:rsidP="002C474F">
      <w:pPr>
        <w:spacing w:after="160" w:line="240" w:lineRule="auto"/>
        <w:rPr>
          <w:rFonts w:ascii="Roobert CEZ" w:eastAsia="Calibri" w:hAnsi="Roobert CEZ" w:cs="Times New Roman"/>
          <w:b/>
          <w:bCs/>
          <w:szCs w:val="20"/>
        </w:rPr>
      </w:pPr>
      <w:r w:rsidRPr="002C474F">
        <w:rPr>
          <w:rFonts w:ascii="Roobert CEZ" w:eastAsia="Calibri" w:hAnsi="Roobert CEZ" w:cs="Times New Roman"/>
          <w:b/>
          <w:bCs/>
          <w:szCs w:val="20"/>
        </w:rPr>
        <w:t>Ota Schnepp, mluvčí Skupiny ČEZ pro severozápadní a střední Čechy</w:t>
      </w:r>
      <w:r w:rsidR="00EB42A6" w:rsidRPr="00EB42A6">
        <w:rPr>
          <w:rFonts w:ascii="Calibri" w:eastAsia="Calibri" w:hAnsi="Calibri" w:cs="Times New Roman"/>
          <w:b/>
          <w:bCs/>
          <w:sz w:val="22"/>
        </w:rPr>
        <w:t xml:space="preserve"> </w:t>
      </w:r>
      <w:r w:rsidR="00EB42A6">
        <w:rPr>
          <w:rFonts w:ascii="Roobert CEZ" w:eastAsia="Calibri" w:hAnsi="Roobert CEZ" w:cs="Times New Roman"/>
          <w:b/>
          <w:bCs/>
          <w:szCs w:val="20"/>
        </w:rPr>
        <w:t xml:space="preserve">/ </w:t>
      </w:r>
      <w:r>
        <w:rPr>
          <w:rFonts w:ascii="Roobert CEZ" w:eastAsia="Calibri" w:hAnsi="Roobert CEZ" w:cs="Times New Roman"/>
          <w:b/>
          <w:bCs/>
          <w:szCs w:val="20"/>
        </w:rPr>
        <w:t>F</w:t>
      </w:r>
      <w:r w:rsidRPr="002C474F">
        <w:rPr>
          <w:rFonts w:ascii="Roobert CEZ" w:eastAsia="Calibri" w:hAnsi="Roobert CEZ" w:cs="Times New Roman"/>
          <w:b/>
          <w:bCs/>
          <w:szCs w:val="20"/>
        </w:rPr>
        <w:t>oto ČEZ, Ota Schnepp</w:t>
      </w:r>
      <w:r>
        <w:rPr>
          <w:rFonts w:ascii="Roobert CEZ" w:eastAsia="Calibri" w:hAnsi="Roobert CEZ" w:cs="Times New Roman"/>
          <w:b/>
          <w:bCs/>
          <w:szCs w:val="20"/>
        </w:rPr>
        <w:t xml:space="preserve"> </w:t>
      </w:r>
    </w:p>
    <w:p w14:paraId="0E995B78" w14:textId="3359A347" w:rsidR="002C474F" w:rsidRPr="002C474F" w:rsidRDefault="00466724" w:rsidP="002C474F">
      <w:pPr>
        <w:spacing w:after="160" w:line="240" w:lineRule="auto"/>
        <w:rPr>
          <w:rFonts w:ascii="Roobert CEZ" w:eastAsia="Calibri" w:hAnsi="Roobert CEZ" w:cs="Times New Roman"/>
          <w:szCs w:val="20"/>
        </w:rPr>
      </w:pPr>
      <w:r>
        <w:rPr>
          <w:rFonts w:ascii="Roobert CEZ" w:eastAsia="Calibri" w:hAnsi="Roobert CEZ" w:cs="Times New Roman"/>
          <w:szCs w:val="20"/>
        </w:rPr>
        <w:t>Jaroslav Mareš</w:t>
      </w:r>
      <w:r w:rsidR="00562A4B">
        <w:rPr>
          <w:rFonts w:ascii="Roobert CEZ" w:eastAsia="Calibri" w:hAnsi="Roobert CEZ" w:cs="Times New Roman"/>
          <w:szCs w:val="20"/>
        </w:rPr>
        <w:t>, ř</w:t>
      </w:r>
      <w:r w:rsidR="002C474F" w:rsidRPr="002C474F">
        <w:rPr>
          <w:rFonts w:ascii="Roobert CEZ" w:eastAsia="Calibri" w:hAnsi="Roobert CEZ" w:cs="Times New Roman"/>
          <w:szCs w:val="20"/>
        </w:rPr>
        <w:t xml:space="preserve">editel </w:t>
      </w:r>
      <w:bookmarkStart w:id="1" w:name="_Hlk137816328"/>
      <w:r w:rsidR="002C474F" w:rsidRPr="002C474F">
        <w:rPr>
          <w:rFonts w:ascii="Roobert CEZ" w:eastAsia="Calibri" w:hAnsi="Roobert CEZ" w:cs="Times New Roman"/>
          <w:szCs w:val="20"/>
        </w:rPr>
        <w:t xml:space="preserve">SPŠ Resslova </w:t>
      </w:r>
      <w:r w:rsidR="00562A4B">
        <w:rPr>
          <w:rFonts w:ascii="Roobert CEZ" w:eastAsia="Calibri" w:hAnsi="Roobert CEZ" w:cs="Times New Roman"/>
          <w:szCs w:val="20"/>
        </w:rPr>
        <w:t>Ú</w:t>
      </w:r>
      <w:r w:rsidR="002C474F" w:rsidRPr="002C474F">
        <w:rPr>
          <w:rFonts w:ascii="Roobert CEZ" w:eastAsia="Calibri" w:hAnsi="Roobert CEZ" w:cs="Times New Roman"/>
          <w:szCs w:val="20"/>
        </w:rPr>
        <w:t>stí nad Labem</w:t>
      </w:r>
      <w:bookmarkEnd w:id="1"/>
      <w:r w:rsidR="00562A4B">
        <w:rPr>
          <w:rFonts w:ascii="Roobert CEZ" w:eastAsia="Calibri" w:hAnsi="Roobert CEZ" w:cs="Times New Roman"/>
          <w:szCs w:val="20"/>
        </w:rPr>
        <w:t xml:space="preserve">, </w:t>
      </w:r>
      <w:r w:rsidR="002C474F" w:rsidRPr="002C474F">
        <w:rPr>
          <w:rFonts w:ascii="Roobert CEZ" w:eastAsia="Calibri" w:hAnsi="Roobert CEZ" w:cs="Times New Roman"/>
          <w:szCs w:val="20"/>
        </w:rPr>
        <w:t xml:space="preserve">a Radim Černý, místopředseda představenstva ČEZ Distribuce </w:t>
      </w:r>
      <w:r w:rsidR="00562A4B">
        <w:rPr>
          <w:rFonts w:ascii="Roobert CEZ" w:eastAsia="Calibri" w:hAnsi="Roobert CEZ" w:cs="Times New Roman"/>
          <w:szCs w:val="20"/>
        </w:rPr>
        <w:t>(vlevo),</w:t>
      </w:r>
      <w:r w:rsidR="002C474F" w:rsidRPr="002C474F">
        <w:rPr>
          <w:rFonts w:ascii="Roobert CEZ" w:eastAsia="Calibri" w:hAnsi="Roobert CEZ" w:cs="Times New Roman"/>
          <w:szCs w:val="20"/>
        </w:rPr>
        <w:t xml:space="preserve"> během podpisu smlouvy o duálním vzdělávání vybraných žáků školy. Kteří to budou, to prozradí až začátek školního roku 2023/24.</w:t>
      </w:r>
    </w:p>
    <w:p w14:paraId="2C56D260" w14:textId="77777777" w:rsidR="002C474F" w:rsidRPr="002C474F" w:rsidRDefault="002C474F" w:rsidP="002C474F">
      <w:pPr>
        <w:spacing w:before="320" w:after="0" w:line="240" w:lineRule="auto"/>
        <w:rPr>
          <w:rFonts w:ascii="Arial" w:eastAsia="Times New Roman" w:hAnsi="Arial" w:cs="Arial"/>
          <w:szCs w:val="20"/>
          <w:lang w:eastAsia="cs-CZ"/>
        </w:rPr>
      </w:pPr>
      <w:r w:rsidRPr="002C474F">
        <w:rPr>
          <w:rFonts w:ascii="Arial" w:eastAsia="Times New Roman" w:hAnsi="Arial" w:cs="Arial"/>
          <w:b/>
          <w:bCs/>
          <w:color w:val="F24F00"/>
          <w:sz w:val="28"/>
          <w:szCs w:val="28"/>
        </w:rPr>
        <w:lastRenderedPageBreak/>
        <w:t xml:space="preserve"> </w:t>
      </w:r>
      <w:r w:rsidRPr="002C474F">
        <w:rPr>
          <w:rFonts w:ascii="Arial" w:eastAsia="Times New Roman" w:hAnsi="Arial" w:cs="Arial"/>
          <w:szCs w:val="20"/>
          <w:lang w:eastAsia="cs-CZ"/>
        </w:rPr>
        <w:t xml:space="preserve"> </w:t>
      </w:r>
    </w:p>
    <w:p w14:paraId="5DB012BF" w14:textId="6D8F7F21" w:rsidR="00FD0071" w:rsidRPr="00AB49E5" w:rsidRDefault="002C474F" w:rsidP="003562E1">
      <w:pPr>
        <w:spacing w:before="240" w:after="0" w:line="240" w:lineRule="auto"/>
        <w:rPr>
          <w:rFonts w:ascii="Roobert CEZ" w:eastAsia="Calibri" w:hAnsi="Roobert CEZ" w:cs="Arial"/>
          <w:szCs w:val="20"/>
        </w:rPr>
      </w:pPr>
      <w:r>
        <w:rPr>
          <w:rFonts w:ascii="Roobert CEZ" w:eastAsia="Times New Roman" w:hAnsi="Roobert CEZ" w:cs="Calibri"/>
          <w:b/>
          <w:bCs/>
          <w:color w:val="FF0000"/>
          <w:sz w:val="36"/>
          <w:szCs w:val="36"/>
          <w:lang w:eastAsia="cs-CZ"/>
        </w:rPr>
        <w:t xml:space="preserve"> </w:t>
      </w:r>
    </w:p>
    <w:sectPr w:rsidR="00FD0071" w:rsidRPr="00AB49E5" w:rsidSect="001920A1">
      <w:headerReference w:type="default" r:id="rId8"/>
      <w:footerReference w:type="default" r:id="rId9"/>
      <w:pgSz w:w="11906" w:h="16838"/>
      <w:pgMar w:top="3345" w:right="1247" w:bottom="3119" w:left="1247" w:header="1588"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EBB67" w14:textId="77777777" w:rsidR="0009543D" w:rsidRDefault="0009543D" w:rsidP="00DD00FA">
      <w:r>
        <w:separator/>
      </w:r>
    </w:p>
  </w:endnote>
  <w:endnote w:type="continuationSeparator" w:id="0">
    <w:p w14:paraId="3F2EB8A4" w14:textId="77777777" w:rsidR="0009543D" w:rsidRDefault="0009543D" w:rsidP="00DD0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obert CEZ">
    <w:panose1 w:val="00000000000000000000"/>
    <w:charset w:val="EE"/>
    <w:family w:val="auto"/>
    <w:pitch w:val="variable"/>
    <w:sig w:usb0="A10000FF" w:usb1="0000607B" w:usb2="00000000" w:usb3="00000000" w:csb0="00000093"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A0707" w14:textId="77777777" w:rsidR="00DC25B2" w:rsidRDefault="005C3698" w:rsidP="005C3698">
    <w:pPr>
      <w:pStyle w:val="Zpat"/>
    </w:pPr>
    <w:r>
      <w:rPr>
        <w:noProof/>
      </w:rPr>
      <w:drawing>
        <wp:inline distT="0" distB="0" distL="0" distR="0" wp14:anchorId="39545F06" wp14:editId="74CE3EF8">
          <wp:extent cx="933632" cy="486000"/>
          <wp:effectExtent l="0" t="0" r="0" b="9525"/>
          <wp:docPr id="51" name="Logo Čistá energie zítřka rgb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Logo Čistá energie zítřka rgb 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33632" cy="486000"/>
                  </a:xfrm>
                  <a:prstGeom prst="rect">
                    <a:avLst/>
                  </a:prstGeom>
                </pic:spPr>
              </pic:pic>
            </a:graphicData>
          </a:graphic>
        </wp:inline>
      </w:drawing>
    </w:r>
  </w:p>
  <w:p w14:paraId="68BC7520" w14:textId="77777777" w:rsidR="005C3698" w:rsidRDefault="005C3698" w:rsidP="005C3698">
    <w:pPr>
      <w:pStyle w:val="Zpat"/>
    </w:pPr>
  </w:p>
  <w:p w14:paraId="20E647CF" w14:textId="77777777" w:rsidR="005C3698" w:rsidRDefault="005C3698" w:rsidP="005C3698">
    <w:pPr>
      <w:pStyle w:val="Zpat"/>
      <w:rPr>
        <w:rStyle w:val="Hypertextovodkaz"/>
      </w:rPr>
    </w:pPr>
    <w:r w:rsidRPr="005C3698">
      <w:rPr>
        <w:rStyle w:val="Hypertextovodkaz"/>
      </w:rPr>
      <w:t>ČEZ, a. s., Teplická 874/8, 405 49 Děčín IV</w:t>
    </w:r>
    <w:r>
      <w:rPr>
        <w:rStyle w:val="Hypertextovodkaz"/>
      </w:rPr>
      <w:t xml:space="preserve"> </w:t>
    </w:r>
  </w:p>
  <w:p w14:paraId="3D5D9B5A" w14:textId="5D7811F2" w:rsidR="005C3698" w:rsidRPr="005C3698" w:rsidRDefault="005C3698" w:rsidP="005C3698">
    <w:pPr>
      <w:pStyle w:val="Zpat"/>
      <w:rPr>
        <w:rStyle w:val="Hypertextovodkaz"/>
      </w:rPr>
    </w:pPr>
    <w:r w:rsidRPr="005C3698">
      <w:rPr>
        <w:rStyle w:val="Hypertextovodkaz"/>
      </w:rPr>
      <w:t xml:space="preserve">ota.schnepp@cez.cz, </w:t>
    </w:r>
    <w:r w:rsidR="00702E02">
      <w:rPr>
        <w:rStyle w:val="Hypertextovodkaz"/>
      </w:rPr>
      <w:t xml:space="preserve">tel. </w:t>
    </w:r>
    <w:r w:rsidRPr="005C3698">
      <w:rPr>
        <w:rStyle w:val="Hypertextovodkaz"/>
      </w:rPr>
      <w:t>724 829</w:t>
    </w:r>
    <w:r>
      <w:rPr>
        <w:rStyle w:val="Hypertextovodkaz"/>
      </w:rPr>
      <w:t> </w:t>
    </w:r>
    <w:r w:rsidRPr="005C3698">
      <w:rPr>
        <w:rStyle w:val="Hypertextovodkaz"/>
      </w:rPr>
      <w:t>796</w:t>
    </w:r>
    <w:r>
      <w:rPr>
        <w:rStyle w:val="Hypertextovodkaz"/>
      </w:rPr>
      <w:t xml:space="preserve">, </w:t>
    </w:r>
    <w:r w:rsidRPr="005C3698">
      <w:rPr>
        <w:rStyle w:val="Hypertextovodkaz"/>
      </w:rPr>
      <w:t>www.cez.cz</w:t>
    </w:r>
  </w:p>
  <w:p w14:paraId="4B1DACA7" w14:textId="77777777" w:rsidR="00DC25B2" w:rsidRDefault="00DC25B2" w:rsidP="00DC25B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2684F" w14:textId="77777777" w:rsidR="0009543D" w:rsidRDefault="0009543D" w:rsidP="00DD00FA">
      <w:r>
        <w:separator/>
      </w:r>
    </w:p>
  </w:footnote>
  <w:footnote w:type="continuationSeparator" w:id="0">
    <w:p w14:paraId="75A32023" w14:textId="77777777" w:rsidR="0009543D" w:rsidRDefault="0009543D" w:rsidP="00DD0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DECC4" w14:textId="7BD9E398" w:rsidR="009E26AE" w:rsidRDefault="000350A3" w:rsidP="00931FAC">
    <w:pPr>
      <w:pStyle w:val="Nzev"/>
    </w:pPr>
    <w:r w:rsidRPr="003A0B49">
      <w:rPr>
        <w:noProof/>
      </w:rPr>
      <w:drawing>
        <wp:anchor distT="0" distB="0" distL="114300" distR="114300" simplePos="0" relativeHeight="251685888" behindDoc="1" locked="0" layoutInCell="1" allowOverlap="1" wp14:anchorId="0C51428B" wp14:editId="70FD3ABF">
          <wp:simplePos x="0" y="0"/>
          <wp:positionH relativeFrom="page">
            <wp:posOffset>540385</wp:posOffset>
          </wp:positionH>
          <wp:positionV relativeFrom="page">
            <wp:posOffset>590550</wp:posOffset>
          </wp:positionV>
          <wp:extent cx="946800" cy="669600"/>
          <wp:effectExtent l="0" t="0" r="5715" b="0"/>
          <wp:wrapNone/>
          <wp:docPr id="50" name="Logo Skupina ČEZ rgb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Logo Skupina ČEZ rgb 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46800" cy="669600"/>
                  </a:xfrm>
                  <a:prstGeom prst="rect">
                    <a:avLst/>
                  </a:prstGeom>
                </pic:spPr>
              </pic:pic>
            </a:graphicData>
          </a:graphic>
          <wp14:sizeRelH relativeFrom="margin">
            <wp14:pctWidth>0</wp14:pctWidth>
          </wp14:sizeRelH>
          <wp14:sizeRelV relativeFrom="margin">
            <wp14:pctHeight>0</wp14:pctHeight>
          </wp14:sizeRelV>
        </wp:anchor>
      </w:drawing>
    </w:r>
    <w:r w:rsidR="008F702A" w:rsidRPr="003A0B49">
      <w:rPr>
        <w:noProof/>
      </w:rPr>
      <mc:AlternateContent>
        <mc:Choice Requires="wps">
          <w:drawing>
            <wp:anchor distT="0" distB="0" distL="114300" distR="114300" simplePos="0" relativeHeight="251684864" behindDoc="0" locked="0" layoutInCell="1" allowOverlap="1" wp14:anchorId="576FA4F3" wp14:editId="2C01E6C2">
              <wp:simplePos x="0" y="0"/>
              <wp:positionH relativeFrom="page">
                <wp:posOffset>0</wp:posOffset>
              </wp:positionH>
              <wp:positionV relativeFrom="page">
                <wp:posOffset>9846945</wp:posOffset>
              </wp:positionV>
              <wp:extent cx="7560000" cy="0"/>
              <wp:effectExtent l="0" t="0" r="0" b="0"/>
              <wp:wrapNone/>
              <wp:docPr id="14" name="Zápatí 1. ř. úč. Y 27,35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ED614A" id="Zápatí 1. ř. úč. Y 27,35 cm" o:spid="_x0000_s1026" style="position:absolute;z-index:251684864;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775.35pt" to="595.3pt,7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" strokecolor="#00b0f0" strokeweight=".5pt">
              <v:stroke joinstyle="miter"/>
              <w10:wrap anchorx="page" anchory="page"/>
            </v:line>
          </w:pict>
        </mc:Fallback>
      </mc:AlternateContent>
    </w:r>
    <w:r w:rsidR="008F702A" w:rsidRPr="003A0B49">
      <w:rPr>
        <w:noProof/>
      </w:rPr>
      <mc:AlternateContent>
        <mc:Choice Requires="wps">
          <w:drawing>
            <wp:anchor distT="0" distB="0" distL="114300" distR="114300" simplePos="0" relativeHeight="251682816" behindDoc="0" locked="0" layoutInCell="1" allowOverlap="1" wp14:anchorId="39C53457" wp14:editId="5D75BE74">
              <wp:simplePos x="0" y="0"/>
              <wp:positionH relativeFrom="page">
                <wp:posOffset>0</wp:posOffset>
              </wp:positionH>
              <wp:positionV relativeFrom="page">
                <wp:posOffset>9973310</wp:posOffset>
              </wp:positionV>
              <wp:extent cx="7560000" cy="0"/>
              <wp:effectExtent l="0" t="0" r="0" b="0"/>
              <wp:wrapNone/>
              <wp:docPr id="13" name="Zápatí 2. ř. úč. Y 27,7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D475FE" id="Zápatí 2. ř. úč. Y 27,7 cm" o:spid="_x0000_s1026" style="position:absolute;z-index:251682816;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785.3pt" to="595.3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" strokecolor="#00b0f0" strokeweight=".5pt">
              <v:stroke joinstyle="miter"/>
              <w10:wrap anchorx="page" anchory="page"/>
            </v:line>
          </w:pict>
        </mc:Fallback>
      </mc:AlternateContent>
    </w:r>
    <w:r w:rsidR="008F702A" w:rsidRPr="003A0B49">
      <w:rPr>
        <w:noProof/>
      </w:rPr>
      <mc:AlternateContent>
        <mc:Choice Requires="wps">
          <w:drawing>
            <wp:anchor distT="0" distB="0" distL="114300" distR="114300" simplePos="0" relativeHeight="251680768" behindDoc="0" locked="0" layoutInCell="1" allowOverlap="1" wp14:anchorId="0918419C" wp14:editId="0299AC82">
              <wp:simplePos x="0" y="0"/>
              <wp:positionH relativeFrom="page">
                <wp:posOffset>0</wp:posOffset>
              </wp:positionH>
              <wp:positionV relativeFrom="page">
                <wp:posOffset>9163050</wp:posOffset>
              </wp:positionV>
              <wp:extent cx="7560000" cy="0"/>
              <wp:effectExtent l="0" t="0" r="0" b="0"/>
              <wp:wrapNone/>
              <wp:docPr id="12" name="Logo dolní shora Y 25,45 cm (V 1,35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0F14E8" id="Logo dolní shora Y 25,45 cm (V 1,35 cm)" o:spid="_x0000_s1026" style="position:absolute;z-index:251680768;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721.5pt" to="595.3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" strokecolor="#00b0f0" strokeweight=".5pt">
              <v:stroke joinstyle="miter"/>
              <w10:wrap anchorx="page" anchory="page"/>
            </v:line>
          </w:pict>
        </mc:Fallback>
      </mc:AlternateContent>
    </w:r>
    <w:r w:rsidR="008F702A" w:rsidRPr="003A0B49">
      <w:rPr>
        <w:noProof/>
      </w:rPr>
      <mc:AlternateContent>
        <mc:Choice Requires="wps">
          <w:drawing>
            <wp:anchor distT="0" distB="0" distL="114300" distR="114300" simplePos="0" relativeHeight="251685891" behindDoc="0" locked="0" layoutInCell="1" allowOverlap="1" wp14:anchorId="5C7B987E" wp14:editId="0C960C7F">
              <wp:simplePos x="0" y="0"/>
              <wp:positionH relativeFrom="page">
                <wp:posOffset>0</wp:posOffset>
              </wp:positionH>
              <wp:positionV relativeFrom="page">
                <wp:posOffset>3643630</wp:posOffset>
              </wp:positionV>
              <wp:extent cx="7560000" cy="0"/>
              <wp:effectExtent l="0" t="0" r="0" b="0"/>
              <wp:wrapNone/>
              <wp:docPr id="11" name="Text 3. ř. úč. Y 10,12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A63729" id="Text 3. ř. úč. Y 10,12 cm" o:spid="_x0000_s1026" style="position:absolute;z-index:251685891;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86.9pt" to="595.3pt,2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" strokecolor="#00b0f0" strokeweight=".5pt">
              <v:stroke joinstyle="miter"/>
              <w10:wrap anchorx="page" anchory="page"/>
            </v:line>
          </w:pict>
        </mc:Fallback>
      </mc:AlternateContent>
    </w:r>
    <w:r w:rsidR="008F702A" w:rsidRPr="003A0B49">
      <w:rPr>
        <w:noProof/>
      </w:rPr>
      <mc:AlternateContent>
        <mc:Choice Requires="wps">
          <w:drawing>
            <wp:anchor distT="0" distB="0" distL="114300" distR="114300" simplePos="0" relativeHeight="251685895" behindDoc="0" locked="0" layoutInCell="1" allowOverlap="1" wp14:anchorId="736A0BC5" wp14:editId="46528824">
              <wp:simplePos x="0" y="0"/>
              <wp:positionH relativeFrom="page">
                <wp:posOffset>0</wp:posOffset>
              </wp:positionH>
              <wp:positionV relativeFrom="page">
                <wp:posOffset>3261995</wp:posOffset>
              </wp:positionV>
              <wp:extent cx="7560000" cy="0"/>
              <wp:effectExtent l="0" t="0" r="0" b="0"/>
              <wp:wrapNone/>
              <wp:docPr id="10" name="Text 1. ř. úč. Y 9,06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7BB4AA" id="Text 1. ř. úč. Y 9,06 cm" o:spid="_x0000_s1026" style="position:absolute;z-index:251685895;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56.85pt" to="595.3pt,2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" strokecolor="#00b0f0" strokeweight=".5pt">
              <v:stroke joinstyle="miter"/>
              <w10:wrap anchorx="page" anchory="page"/>
            </v:line>
          </w:pict>
        </mc:Fallback>
      </mc:AlternateContent>
    </w:r>
    <w:r w:rsidR="008F702A" w:rsidRPr="003A0B49">
      <w:rPr>
        <w:noProof/>
      </w:rPr>
      <mc:AlternateContent>
        <mc:Choice Requires="wps">
          <w:drawing>
            <wp:anchor distT="0" distB="0" distL="114300" distR="114300" simplePos="0" relativeHeight="251685903" behindDoc="0" locked="0" layoutInCell="1" allowOverlap="1" wp14:anchorId="673DA56B" wp14:editId="42FFD9A1">
              <wp:simplePos x="0" y="0"/>
              <wp:positionH relativeFrom="page">
                <wp:posOffset>0</wp:posOffset>
              </wp:positionH>
              <wp:positionV relativeFrom="page">
                <wp:posOffset>2880360</wp:posOffset>
              </wp:positionV>
              <wp:extent cx="7560000" cy="0"/>
              <wp:effectExtent l="0" t="0" r="0" b="0"/>
              <wp:wrapNone/>
              <wp:docPr id="9" name="Perex 2. ř. úč. Y 8,00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75CD4B" id="Perex 2. ř. úč. Y 8,00 cm" o:spid="_x0000_s1026" style="position:absolute;z-index:251685903;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26.8pt" to="595.3pt,2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" strokecolor="#00b0f0" strokeweight=".5pt">
              <v:stroke joinstyle="miter"/>
              <w10:wrap anchorx="page" anchory="page"/>
            </v:line>
          </w:pict>
        </mc:Fallback>
      </mc:AlternateContent>
    </w:r>
    <w:r w:rsidR="008F702A" w:rsidRPr="003A0B49">
      <w:rPr>
        <w:noProof/>
      </w:rPr>
      <mc:AlternateContent>
        <mc:Choice Requires="wps">
          <w:drawing>
            <wp:anchor distT="0" distB="0" distL="114300" distR="114300" simplePos="0" relativeHeight="251685919" behindDoc="0" locked="0" layoutInCell="1" allowOverlap="1" wp14:anchorId="6C4CD492" wp14:editId="5A83D222">
              <wp:simplePos x="0" y="0"/>
              <wp:positionH relativeFrom="page">
                <wp:posOffset>0</wp:posOffset>
              </wp:positionH>
              <wp:positionV relativeFrom="page">
                <wp:posOffset>2689225</wp:posOffset>
              </wp:positionV>
              <wp:extent cx="7560000" cy="0"/>
              <wp:effectExtent l="0" t="0" r="0" b="0"/>
              <wp:wrapNone/>
              <wp:docPr id="8" name="Perex 1. ř. úč. Y 7,47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C61F30" id="Perex 1. ř. úč. Y 7,47 cm" o:spid="_x0000_s1026" style="position:absolute;z-index:251685919;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11.75pt" to="595.3pt,2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" strokecolor="#00b0f0" strokeweight=".5pt">
              <v:stroke joinstyle="miter"/>
              <w10:wrap anchorx="page" anchory="page"/>
            </v:line>
          </w:pict>
        </mc:Fallback>
      </mc:AlternateContent>
    </w:r>
    <w:r w:rsidR="008F702A" w:rsidRPr="003A0B49">
      <w:rPr>
        <w:noProof/>
      </w:rPr>
      <mc:AlternateContent>
        <mc:Choice Requires="wps">
          <w:drawing>
            <wp:anchor distT="0" distB="0" distL="114300" distR="114300" simplePos="0" relativeHeight="251685934" behindDoc="0" locked="0" layoutInCell="1" allowOverlap="1" wp14:anchorId="0E214E2D" wp14:editId="2EC0D670">
              <wp:simplePos x="0" y="0"/>
              <wp:positionH relativeFrom="page">
                <wp:posOffset>0</wp:posOffset>
              </wp:positionH>
              <wp:positionV relativeFrom="page">
                <wp:posOffset>2307590</wp:posOffset>
              </wp:positionV>
              <wp:extent cx="7560000" cy="0"/>
              <wp:effectExtent l="0" t="0" r="0" b="0"/>
              <wp:wrapNone/>
              <wp:docPr id="7" name="Titulek úč. Y 6,41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7BDAC6" id="Titulek úč. Y 6,41 cm" o:spid="_x0000_s1026" style="position:absolute;z-index:251685934;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181.7pt" to="595.3pt,1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" strokecolor="#00b0f0" strokeweight=".5pt">
              <v:stroke joinstyle="miter"/>
              <w10:wrap anchorx="page" anchory="page"/>
            </v:line>
          </w:pict>
        </mc:Fallback>
      </mc:AlternateContent>
    </w:r>
    <w:r w:rsidR="003D36C4" w:rsidRPr="003A0B49">
      <w:rPr>
        <w:noProof/>
      </w:rPr>
      <mc:AlternateContent>
        <mc:Choice Requires="wps">
          <w:drawing>
            <wp:anchor distT="0" distB="0" distL="114300" distR="114300" simplePos="0" relativeHeight="251685951" behindDoc="0" locked="0" layoutInCell="1" allowOverlap="1" wp14:anchorId="36EF421B" wp14:editId="13C7E139">
              <wp:simplePos x="0" y="0"/>
              <wp:positionH relativeFrom="page">
                <wp:posOffset>0</wp:posOffset>
              </wp:positionH>
              <wp:positionV relativeFrom="page">
                <wp:posOffset>1642110</wp:posOffset>
              </wp:positionV>
              <wp:extent cx="7560000" cy="0"/>
              <wp:effectExtent l="0" t="0" r="0" b="0"/>
              <wp:wrapNone/>
              <wp:docPr id="5" name="Datum úč. Y 4,56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31AC47" id="Datum úč. Y 4,56 cm" o:spid="_x0000_s1026" style="position:absolute;z-index:251685951;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129.3pt" to="595.3pt,1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" strokecolor="#00b0f0" strokeweight=".5pt">
              <v:stroke joinstyle="miter"/>
              <w10:wrap anchorx="page" anchory="page"/>
            </v:line>
          </w:pict>
        </mc:Fallback>
      </mc:AlternateContent>
    </w:r>
    <w:r w:rsidR="0069158F" w:rsidRPr="003A0B49">
      <w:rPr>
        <w:noProof/>
      </w:rPr>
      <mc:AlternateContent>
        <mc:Choice Requires="wps">
          <w:drawing>
            <wp:anchor distT="0" distB="0" distL="114300" distR="114300" simplePos="0" relativeHeight="251686143" behindDoc="0" locked="0" layoutInCell="1" allowOverlap="1" wp14:anchorId="76181242" wp14:editId="148163EB">
              <wp:simplePos x="0" y="0"/>
              <wp:positionH relativeFrom="page">
                <wp:posOffset>0</wp:posOffset>
              </wp:positionH>
              <wp:positionV relativeFrom="page">
                <wp:posOffset>590550</wp:posOffset>
              </wp:positionV>
              <wp:extent cx="7560000" cy="0"/>
              <wp:effectExtent l="0" t="0" r="0" b="0"/>
              <wp:wrapNone/>
              <wp:docPr id="4" name="Logo shora Y 1,64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6F095D" id="Logo shora Y 1,64 cm" o:spid="_x0000_s1026" style="position:absolute;z-index:251686143;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6.5pt" to="595.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" strokecolor="#00b0f0" strokeweight=".5pt">
              <v:stroke joinstyle="miter"/>
              <w10:wrap anchorx="page" anchory="page"/>
            </v:line>
          </w:pict>
        </mc:Fallback>
      </mc:AlternateContent>
    </w:r>
    <w:r w:rsidR="0069158F" w:rsidRPr="003A0B49">
      <w:rPr>
        <w:noProof/>
      </w:rPr>
      <mc:AlternateContent>
        <mc:Choice Requires="wps">
          <w:drawing>
            <wp:anchor distT="0" distB="0" distL="114300" distR="114300" simplePos="0" relativeHeight="251686015" behindDoc="0" locked="0" layoutInCell="1" allowOverlap="1" wp14:anchorId="42E2DE40" wp14:editId="147519B7">
              <wp:simplePos x="0" y="0"/>
              <wp:positionH relativeFrom="page">
                <wp:posOffset>0</wp:posOffset>
              </wp:positionH>
              <wp:positionV relativeFrom="page">
                <wp:posOffset>1260475</wp:posOffset>
              </wp:positionV>
              <wp:extent cx="7560000" cy="0"/>
              <wp:effectExtent l="0" t="0" r="0" b="0"/>
              <wp:wrapNone/>
              <wp:docPr id="3" name="Tisková zpráva úč. Y 3,5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30E296" id="Tisková zpráva úč. Y 3,5 cm" o:spid="_x0000_s1026" style="position:absolute;z-index:251686015;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99.25pt" to="595.3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" strokecolor="#00b0f0" strokeweight=".5pt">
              <v:stroke joinstyle="miter"/>
              <w10:wrap anchorx="page" anchory="page"/>
            </v:line>
          </w:pict>
        </mc:Fallback>
      </mc:AlternateContent>
    </w:r>
    <w:r w:rsidR="009E26AE" w:rsidRPr="003A0B49">
      <w:rPr>
        <w:noProof/>
      </w:rPr>
      <mc:AlternateContent>
        <mc:Choice Requires="wps">
          <w:drawing>
            <wp:anchor distT="0" distB="0" distL="114300" distR="114300" simplePos="0" relativeHeight="251686399" behindDoc="0" locked="0" layoutInCell="1" allowOverlap="1" wp14:anchorId="6B683A80" wp14:editId="1899231C">
              <wp:simplePos x="0" y="0"/>
              <wp:positionH relativeFrom="page">
                <wp:posOffset>6769100</wp:posOffset>
              </wp:positionH>
              <wp:positionV relativeFrom="page">
                <wp:posOffset>0</wp:posOffset>
              </wp:positionV>
              <wp:extent cx="0" cy="10692000"/>
              <wp:effectExtent l="0" t="0" r="38100" b="33655"/>
              <wp:wrapNone/>
              <wp:docPr id="2" name="P okraj 2,2 cm X 18,8 cm"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A811398" id="P okraj 2,2 cm X 18,8 cm" o:spid="_x0000_s1026" style="position:absolute;z-index:251686399;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33pt,0" to="533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" strokecolor="#00b0f0" strokeweight=".5pt">
              <v:stroke joinstyle="miter"/>
              <w10:wrap anchorx="page" anchory="page"/>
            </v:line>
          </w:pict>
        </mc:Fallback>
      </mc:AlternateContent>
    </w:r>
    <w:r w:rsidR="009E26AE" w:rsidRPr="003A0B49">
      <w:rPr>
        <w:noProof/>
      </w:rPr>
      <mc:AlternateContent>
        <mc:Choice Requires="wps">
          <w:drawing>
            <wp:anchor distT="0" distB="0" distL="114300" distR="114300" simplePos="0" relativeHeight="251686912" behindDoc="0" locked="0" layoutInCell="1" allowOverlap="1" wp14:anchorId="45E49E25" wp14:editId="6E93DB63">
              <wp:simplePos x="0" y="0"/>
              <wp:positionH relativeFrom="page">
                <wp:posOffset>791845</wp:posOffset>
              </wp:positionH>
              <wp:positionV relativeFrom="page">
                <wp:posOffset>0</wp:posOffset>
              </wp:positionV>
              <wp:extent cx="0" cy="10692000"/>
              <wp:effectExtent l="0" t="0" r="38100" b="33655"/>
              <wp:wrapNone/>
              <wp:docPr id="1" name="L okraj 2,2 cm"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DC0F49C" id="L okraj 2,2 cm" o:spid="_x0000_s1026" style="position:absolute;z-index:251686912;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62.35pt,0" to="62.3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" strokecolor="#00b0f0" strokeweight=".5pt">
              <v:stroke joinstyle="miter"/>
              <w10:wrap anchorx="page" anchory="page"/>
            </v:line>
          </w:pict>
        </mc:Fallback>
      </mc:AlternateContent>
    </w:r>
    <w:r w:rsidR="00F46248">
      <w:t xml:space="preserve"> </w:t>
    </w:r>
    <w:r w:rsidR="003A0B49" w:rsidRPr="003A0B49">
      <w:t>Tisková</w:t>
    </w:r>
    <w:r w:rsidR="003A0B49">
      <w:t xml:space="preserve"> </w:t>
    </w:r>
    <w:r w:rsidR="003A0B49" w:rsidRPr="00931FAC">
      <w:t>zpráva</w:t>
    </w:r>
  </w:p>
  <w:p w14:paraId="2990F81E" w14:textId="7C961D0F" w:rsidR="003A0B49" w:rsidRPr="003A0B49" w:rsidRDefault="003A0B49" w:rsidP="00DD00FA">
    <w:pPr>
      <w:pStyle w:val="Datum"/>
    </w:pPr>
    <w:r w:rsidRPr="003A0B49">
      <w:t>DATUM</w:t>
    </w:r>
    <w:r>
      <w:t xml:space="preserve"> </w:t>
    </w:r>
    <w:r w:rsidR="0009543D">
      <w:fldChar w:fldCharType="begin"/>
    </w:r>
    <w:r w:rsidR="0009543D">
      <w:instrText xml:space="preserve"> DATE   \* MERGEFORMAT </w:instrText>
    </w:r>
    <w:r w:rsidR="0009543D">
      <w:fldChar w:fldCharType="separate"/>
    </w:r>
    <w:r w:rsidR="00DE54E5">
      <w:rPr>
        <w:noProof/>
      </w:rPr>
      <w:t>16.06.2023</w:t>
    </w:r>
    <w:r w:rsidR="0009543D">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0E23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2448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4EA7046"/>
    <w:lvl w:ilvl="0">
      <w:start w:val="1"/>
      <w:numFmt w:val="decimal"/>
      <w:pStyle w:val="slovanseznam3"/>
      <w:lvlText w:val="%1."/>
      <w:lvlJc w:val="left"/>
      <w:pPr>
        <w:tabs>
          <w:tab w:val="num" w:pos="851"/>
        </w:tabs>
        <w:ind w:left="851" w:hanging="285"/>
      </w:pPr>
      <w:rPr>
        <w:rFonts w:hint="default"/>
      </w:rPr>
    </w:lvl>
  </w:abstractNum>
  <w:abstractNum w:abstractNumId="3" w15:restartNumberingAfterBreak="0">
    <w:nsid w:val="FFFFFF7F"/>
    <w:multiLevelType w:val="singleLevel"/>
    <w:tmpl w:val="B8E241C0"/>
    <w:lvl w:ilvl="0">
      <w:start w:val="1"/>
      <w:numFmt w:val="decimal"/>
      <w:pStyle w:val="slovanseznam2"/>
      <w:lvlText w:val="%1."/>
      <w:lvlJc w:val="left"/>
      <w:pPr>
        <w:tabs>
          <w:tab w:val="num" w:pos="567"/>
        </w:tabs>
        <w:ind w:left="567" w:hanging="284"/>
      </w:pPr>
      <w:rPr>
        <w:rFonts w:hint="default"/>
      </w:rPr>
    </w:lvl>
  </w:abstractNum>
  <w:abstractNum w:abstractNumId="4" w15:restartNumberingAfterBreak="0">
    <w:nsid w:val="FFFFFF80"/>
    <w:multiLevelType w:val="singleLevel"/>
    <w:tmpl w:val="C1AC87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4433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78C6DC"/>
    <w:lvl w:ilvl="0">
      <w:start w:val="1"/>
      <w:numFmt w:val="bullet"/>
      <w:pStyle w:val="Seznamsodrkami3"/>
      <w:lvlText w:val=""/>
      <w:lvlJc w:val="left"/>
      <w:pPr>
        <w:tabs>
          <w:tab w:val="num" w:pos="851"/>
        </w:tabs>
        <w:ind w:left="851" w:hanging="285"/>
      </w:pPr>
      <w:rPr>
        <w:rFonts w:ascii="Symbol" w:hAnsi="Symbol" w:hint="default"/>
      </w:rPr>
    </w:lvl>
  </w:abstractNum>
  <w:abstractNum w:abstractNumId="7" w15:restartNumberingAfterBreak="0">
    <w:nsid w:val="FFFFFF83"/>
    <w:multiLevelType w:val="singleLevel"/>
    <w:tmpl w:val="19BC86C8"/>
    <w:lvl w:ilvl="0">
      <w:start w:val="1"/>
      <w:numFmt w:val="bullet"/>
      <w:pStyle w:val="Seznamsodrkami2"/>
      <w:lvlText w:val=""/>
      <w:lvlJc w:val="left"/>
      <w:pPr>
        <w:tabs>
          <w:tab w:val="num" w:pos="567"/>
        </w:tabs>
        <w:ind w:left="567" w:hanging="284"/>
      </w:pPr>
      <w:rPr>
        <w:rFonts w:ascii="Symbol" w:hAnsi="Symbol" w:hint="default"/>
      </w:rPr>
    </w:lvl>
  </w:abstractNum>
  <w:abstractNum w:abstractNumId="8" w15:restartNumberingAfterBreak="0">
    <w:nsid w:val="FFFFFF88"/>
    <w:multiLevelType w:val="singleLevel"/>
    <w:tmpl w:val="486E1AF4"/>
    <w:lvl w:ilvl="0">
      <w:start w:val="1"/>
      <w:numFmt w:val="decimal"/>
      <w:pStyle w:val="slovanseznam"/>
      <w:lvlText w:val="%1."/>
      <w:lvlJc w:val="left"/>
      <w:pPr>
        <w:tabs>
          <w:tab w:val="num" w:pos="284"/>
        </w:tabs>
        <w:ind w:left="284" w:hanging="284"/>
      </w:pPr>
      <w:rPr>
        <w:rFonts w:hint="default"/>
      </w:rPr>
    </w:lvl>
  </w:abstractNum>
  <w:abstractNum w:abstractNumId="9" w15:restartNumberingAfterBreak="0">
    <w:nsid w:val="FFFFFF89"/>
    <w:multiLevelType w:val="singleLevel"/>
    <w:tmpl w:val="B802D8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F397F"/>
    <w:multiLevelType w:val="hybridMultilevel"/>
    <w:tmpl w:val="1BCA8B6E"/>
    <w:lvl w:ilvl="0" w:tplc="7774286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89E4EEE"/>
    <w:multiLevelType w:val="hybridMultilevel"/>
    <w:tmpl w:val="02ACEA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F427F87"/>
    <w:multiLevelType w:val="hybridMultilevel"/>
    <w:tmpl w:val="4B824D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4DE37C2"/>
    <w:multiLevelType w:val="hybridMultilevel"/>
    <w:tmpl w:val="C3F05236"/>
    <w:lvl w:ilvl="0" w:tplc="3CB8C14C">
      <w:start w:val="1"/>
      <w:numFmt w:val="bullet"/>
      <w:pStyle w:val="Seznamsodrkami"/>
      <w:lvlText w:val=""/>
      <w:lvlJc w:val="left"/>
      <w:pPr>
        <w:tabs>
          <w:tab w:val="num" w:pos="284"/>
        </w:tabs>
        <w:ind w:left="284" w:hanging="284"/>
      </w:pPr>
      <w:rPr>
        <w:rFonts w:ascii="Symbol" w:hAnsi="Symbol" w:hint="default"/>
        <w:color w:val="8DC63F" w:themeColor="accent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8371BD1"/>
    <w:multiLevelType w:val="hybridMultilevel"/>
    <w:tmpl w:val="D272FF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7"/>
    <w:lvlOverride w:ilvl="0">
      <w:startOverride w:val="1"/>
    </w:lvlOverride>
  </w:num>
  <w:num w:numId="13">
    <w:abstractNumId w:val="6"/>
    <w:lvlOverride w:ilvl="0">
      <w:startOverride w:val="1"/>
    </w:lvlOverride>
  </w:num>
  <w:num w:numId="14">
    <w:abstractNumId w:val="11"/>
  </w:num>
  <w:num w:numId="15">
    <w:abstractNumId w:val="14"/>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F62"/>
    <w:rsid w:val="0000004D"/>
    <w:rsid w:val="00000D12"/>
    <w:rsid w:val="000013EB"/>
    <w:rsid w:val="00005096"/>
    <w:rsid w:val="000110E4"/>
    <w:rsid w:val="000130FF"/>
    <w:rsid w:val="00017899"/>
    <w:rsid w:val="00017AAA"/>
    <w:rsid w:val="00021F54"/>
    <w:rsid w:val="000252C9"/>
    <w:rsid w:val="000252F4"/>
    <w:rsid w:val="00025A3D"/>
    <w:rsid w:val="0002651B"/>
    <w:rsid w:val="00027319"/>
    <w:rsid w:val="0003022D"/>
    <w:rsid w:val="000350A3"/>
    <w:rsid w:val="000370C9"/>
    <w:rsid w:val="000421D0"/>
    <w:rsid w:val="00043972"/>
    <w:rsid w:val="00044925"/>
    <w:rsid w:val="00045990"/>
    <w:rsid w:val="00046BEE"/>
    <w:rsid w:val="00046D1F"/>
    <w:rsid w:val="000475B9"/>
    <w:rsid w:val="0004760B"/>
    <w:rsid w:val="00050348"/>
    <w:rsid w:val="00054939"/>
    <w:rsid w:val="00055750"/>
    <w:rsid w:val="00061321"/>
    <w:rsid w:val="00061CB7"/>
    <w:rsid w:val="000649C8"/>
    <w:rsid w:val="00065EDF"/>
    <w:rsid w:val="00070F44"/>
    <w:rsid w:val="00071E80"/>
    <w:rsid w:val="0007664C"/>
    <w:rsid w:val="00077555"/>
    <w:rsid w:val="00077ADE"/>
    <w:rsid w:val="000809E0"/>
    <w:rsid w:val="00080ED8"/>
    <w:rsid w:val="00081109"/>
    <w:rsid w:val="0008195C"/>
    <w:rsid w:val="00081BD5"/>
    <w:rsid w:val="0008296C"/>
    <w:rsid w:val="000843AB"/>
    <w:rsid w:val="0008443F"/>
    <w:rsid w:val="00085485"/>
    <w:rsid w:val="00090AAE"/>
    <w:rsid w:val="00090E35"/>
    <w:rsid w:val="000916D4"/>
    <w:rsid w:val="00092974"/>
    <w:rsid w:val="000931B7"/>
    <w:rsid w:val="0009543D"/>
    <w:rsid w:val="00096DDD"/>
    <w:rsid w:val="000A3EFE"/>
    <w:rsid w:val="000A63F4"/>
    <w:rsid w:val="000A777C"/>
    <w:rsid w:val="000B0A10"/>
    <w:rsid w:val="000B17C9"/>
    <w:rsid w:val="000B4BC1"/>
    <w:rsid w:val="000B5CA3"/>
    <w:rsid w:val="000B5D45"/>
    <w:rsid w:val="000B64C5"/>
    <w:rsid w:val="000B6889"/>
    <w:rsid w:val="000B6BBA"/>
    <w:rsid w:val="000B6E1E"/>
    <w:rsid w:val="000C0BD6"/>
    <w:rsid w:val="000C2168"/>
    <w:rsid w:val="000C3A22"/>
    <w:rsid w:val="000D045D"/>
    <w:rsid w:val="000D2094"/>
    <w:rsid w:val="000D2F16"/>
    <w:rsid w:val="000D52CF"/>
    <w:rsid w:val="000D6F64"/>
    <w:rsid w:val="000D77F8"/>
    <w:rsid w:val="000E185B"/>
    <w:rsid w:val="000E4F13"/>
    <w:rsid w:val="000E50EC"/>
    <w:rsid w:val="000F04DE"/>
    <w:rsid w:val="000F04E5"/>
    <w:rsid w:val="000F05D2"/>
    <w:rsid w:val="000F30F4"/>
    <w:rsid w:val="000F33F5"/>
    <w:rsid w:val="000F4880"/>
    <w:rsid w:val="000F5F68"/>
    <w:rsid w:val="001036A5"/>
    <w:rsid w:val="00105D11"/>
    <w:rsid w:val="00107E4F"/>
    <w:rsid w:val="00110B75"/>
    <w:rsid w:val="00110D70"/>
    <w:rsid w:val="001121F6"/>
    <w:rsid w:val="00112CE7"/>
    <w:rsid w:val="001138BF"/>
    <w:rsid w:val="001144CF"/>
    <w:rsid w:val="00116E8B"/>
    <w:rsid w:val="00120B6D"/>
    <w:rsid w:val="001228CA"/>
    <w:rsid w:val="00122C54"/>
    <w:rsid w:val="00125DA8"/>
    <w:rsid w:val="0013035A"/>
    <w:rsid w:val="0013065A"/>
    <w:rsid w:val="00133867"/>
    <w:rsid w:val="00133DBF"/>
    <w:rsid w:val="001340FD"/>
    <w:rsid w:val="00134996"/>
    <w:rsid w:val="001358C7"/>
    <w:rsid w:val="0013664E"/>
    <w:rsid w:val="00136F83"/>
    <w:rsid w:val="00141B9F"/>
    <w:rsid w:val="00144203"/>
    <w:rsid w:val="00145E03"/>
    <w:rsid w:val="0014739F"/>
    <w:rsid w:val="001473CC"/>
    <w:rsid w:val="00147FB6"/>
    <w:rsid w:val="00151683"/>
    <w:rsid w:val="00151E4D"/>
    <w:rsid w:val="00152C2D"/>
    <w:rsid w:val="001603F7"/>
    <w:rsid w:val="00160C69"/>
    <w:rsid w:val="00161058"/>
    <w:rsid w:val="00162254"/>
    <w:rsid w:val="00162987"/>
    <w:rsid w:val="00162C97"/>
    <w:rsid w:val="00162E42"/>
    <w:rsid w:val="001641AD"/>
    <w:rsid w:val="00172986"/>
    <w:rsid w:val="00172BA9"/>
    <w:rsid w:val="001744FD"/>
    <w:rsid w:val="00176A46"/>
    <w:rsid w:val="0018217D"/>
    <w:rsid w:val="001827EA"/>
    <w:rsid w:val="00185662"/>
    <w:rsid w:val="0018784B"/>
    <w:rsid w:val="00190ED4"/>
    <w:rsid w:val="001913AF"/>
    <w:rsid w:val="001920A1"/>
    <w:rsid w:val="001927FE"/>
    <w:rsid w:val="001967BC"/>
    <w:rsid w:val="00197475"/>
    <w:rsid w:val="00197FCF"/>
    <w:rsid w:val="001A0093"/>
    <w:rsid w:val="001A01EB"/>
    <w:rsid w:val="001A1280"/>
    <w:rsid w:val="001A1319"/>
    <w:rsid w:val="001A135F"/>
    <w:rsid w:val="001A1566"/>
    <w:rsid w:val="001A19A8"/>
    <w:rsid w:val="001A23E6"/>
    <w:rsid w:val="001A40E2"/>
    <w:rsid w:val="001A5927"/>
    <w:rsid w:val="001B151C"/>
    <w:rsid w:val="001B1B35"/>
    <w:rsid w:val="001B3E72"/>
    <w:rsid w:val="001B4B3E"/>
    <w:rsid w:val="001B5911"/>
    <w:rsid w:val="001B6E4A"/>
    <w:rsid w:val="001C0A82"/>
    <w:rsid w:val="001C1396"/>
    <w:rsid w:val="001C15DA"/>
    <w:rsid w:val="001C1ADD"/>
    <w:rsid w:val="001C34D9"/>
    <w:rsid w:val="001C3E4C"/>
    <w:rsid w:val="001C58AE"/>
    <w:rsid w:val="001D1A27"/>
    <w:rsid w:val="001D20FF"/>
    <w:rsid w:val="001D3E71"/>
    <w:rsid w:val="001D4016"/>
    <w:rsid w:val="001D44F1"/>
    <w:rsid w:val="001D4721"/>
    <w:rsid w:val="001D576D"/>
    <w:rsid w:val="001D6C94"/>
    <w:rsid w:val="001D78EB"/>
    <w:rsid w:val="001E0CE6"/>
    <w:rsid w:val="001E114E"/>
    <w:rsid w:val="001E1A6F"/>
    <w:rsid w:val="001E2C4F"/>
    <w:rsid w:val="001E35A1"/>
    <w:rsid w:val="001E5956"/>
    <w:rsid w:val="001E5C46"/>
    <w:rsid w:val="001E5EE0"/>
    <w:rsid w:val="001F2B15"/>
    <w:rsid w:val="001F3D9A"/>
    <w:rsid w:val="001F58B3"/>
    <w:rsid w:val="001F5F09"/>
    <w:rsid w:val="001F6F0D"/>
    <w:rsid w:val="0020025C"/>
    <w:rsid w:val="00201EA4"/>
    <w:rsid w:val="00202C78"/>
    <w:rsid w:val="00204805"/>
    <w:rsid w:val="00205F1A"/>
    <w:rsid w:val="002079BF"/>
    <w:rsid w:val="00207FD2"/>
    <w:rsid w:val="00211A00"/>
    <w:rsid w:val="00211B4B"/>
    <w:rsid w:val="0021321D"/>
    <w:rsid w:val="00213E25"/>
    <w:rsid w:val="00214201"/>
    <w:rsid w:val="00215757"/>
    <w:rsid w:val="0021647E"/>
    <w:rsid w:val="00216CEB"/>
    <w:rsid w:val="002203C0"/>
    <w:rsid w:val="00221569"/>
    <w:rsid w:val="002242E3"/>
    <w:rsid w:val="00227175"/>
    <w:rsid w:val="00232067"/>
    <w:rsid w:val="00233864"/>
    <w:rsid w:val="00233F7F"/>
    <w:rsid w:val="00233FB4"/>
    <w:rsid w:val="00235A15"/>
    <w:rsid w:val="00240637"/>
    <w:rsid w:val="00240F3D"/>
    <w:rsid w:val="00242A04"/>
    <w:rsid w:val="0024319D"/>
    <w:rsid w:val="00243C57"/>
    <w:rsid w:val="0024634C"/>
    <w:rsid w:val="0024761A"/>
    <w:rsid w:val="0025169F"/>
    <w:rsid w:val="002551C2"/>
    <w:rsid w:val="00260553"/>
    <w:rsid w:val="002622AA"/>
    <w:rsid w:val="00262487"/>
    <w:rsid w:val="00264A74"/>
    <w:rsid w:val="00266C84"/>
    <w:rsid w:val="00267C88"/>
    <w:rsid w:val="00270515"/>
    <w:rsid w:val="002732B0"/>
    <w:rsid w:val="00273F6E"/>
    <w:rsid w:val="00277561"/>
    <w:rsid w:val="00280115"/>
    <w:rsid w:val="002819D6"/>
    <w:rsid w:val="0029032F"/>
    <w:rsid w:val="00290614"/>
    <w:rsid w:val="00290675"/>
    <w:rsid w:val="00291EC6"/>
    <w:rsid w:val="0029302D"/>
    <w:rsid w:val="0029336F"/>
    <w:rsid w:val="002941CE"/>
    <w:rsid w:val="00294C52"/>
    <w:rsid w:val="00296F77"/>
    <w:rsid w:val="002A1954"/>
    <w:rsid w:val="002A1A53"/>
    <w:rsid w:val="002A2DA9"/>
    <w:rsid w:val="002A7D8E"/>
    <w:rsid w:val="002B0446"/>
    <w:rsid w:val="002B1817"/>
    <w:rsid w:val="002B2552"/>
    <w:rsid w:val="002B28B6"/>
    <w:rsid w:val="002B2B09"/>
    <w:rsid w:val="002B3601"/>
    <w:rsid w:val="002B3E26"/>
    <w:rsid w:val="002B4405"/>
    <w:rsid w:val="002B630E"/>
    <w:rsid w:val="002B76B2"/>
    <w:rsid w:val="002C0ACB"/>
    <w:rsid w:val="002C474F"/>
    <w:rsid w:val="002C4C76"/>
    <w:rsid w:val="002C5A77"/>
    <w:rsid w:val="002C69D4"/>
    <w:rsid w:val="002C69E9"/>
    <w:rsid w:val="002C6F3F"/>
    <w:rsid w:val="002C7177"/>
    <w:rsid w:val="002C77AB"/>
    <w:rsid w:val="002C77DE"/>
    <w:rsid w:val="002D2608"/>
    <w:rsid w:val="002D3AC5"/>
    <w:rsid w:val="002D67D2"/>
    <w:rsid w:val="002E0C7D"/>
    <w:rsid w:val="002E1848"/>
    <w:rsid w:val="002E2F4C"/>
    <w:rsid w:val="002E3E8C"/>
    <w:rsid w:val="002E472D"/>
    <w:rsid w:val="002F044D"/>
    <w:rsid w:val="002F1178"/>
    <w:rsid w:val="002F23C0"/>
    <w:rsid w:val="002F4054"/>
    <w:rsid w:val="002F4612"/>
    <w:rsid w:val="002F4646"/>
    <w:rsid w:val="002F7A4E"/>
    <w:rsid w:val="00300D27"/>
    <w:rsid w:val="00301A75"/>
    <w:rsid w:val="003035F3"/>
    <w:rsid w:val="00303DFA"/>
    <w:rsid w:val="003070C7"/>
    <w:rsid w:val="0031072B"/>
    <w:rsid w:val="00310E14"/>
    <w:rsid w:val="003121C8"/>
    <w:rsid w:val="00313AD7"/>
    <w:rsid w:val="00313EA2"/>
    <w:rsid w:val="00314054"/>
    <w:rsid w:val="00315A83"/>
    <w:rsid w:val="00317139"/>
    <w:rsid w:val="003214CC"/>
    <w:rsid w:val="003250D9"/>
    <w:rsid w:val="00325B0F"/>
    <w:rsid w:val="00330A23"/>
    <w:rsid w:val="00331C19"/>
    <w:rsid w:val="003368FA"/>
    <w:rsid w:val="00342086"/>
    <w:rsid w:val="00342AEA"/>
    <w:rsid w:val="0034674B"/>
    <w:rsid w:val="00346D93"/>
    <w:rsid w:val="003516DB"/>
    <w:rsid w:val="003524B7"/>
    <w:rsid w:val="00353BFB"/>
    <w:rsid w:val="00354F3F"/>
    <w:rsid w:val="00355633"/>
    <w:rsid w:val="003557B0"/>
    <w:rsid w:val="00355D4D"/>
    <w:rsid w:val="00356027"/>
    <w:rsid w:val="003562E1"/>
    <w:rsid w:val="00356CDF"/>
    <w:rsid w:val="003604BA"/>
    <w:rsid w:val="003620BB"/>
    <w:rsid w:val="0036709B"/>
    <w:rsid w:val="003673F2"/>
    <w:rsid w:val="00373808"/>
    <w:rsid w:val="0037487E"/>
    <w:rsid w:val="00374A6A"/>
    <w:rsid w:val="00374C38"/>
    <w:rsid w:val="00375713"/>
    <w:rsid w:val="00375BF1"/>
    <w:rsid w:val="00376998"/>
    <w:rsid w:val="00376FAF"/>
    <w:rsid w:val="00377537"/>
    <w:rsid w:val="00377939"/>
    <w:rsid w:val="0038026A"/>
    <w:rsid w:val="003822AE"/>
    <w:rsid w:val="00382FB8"/>
    <w:rsid w:val="00383E2A"/>
    <w:rsid w:val="0038479B"/>
    <w:rsid w:val="00384EF0"/>
    <w:rsid w:val="00385425"/>
    <w:rsid w:val="0039136A"/>
    <w:rsid w:val="00391CF1"/>
    <w:rsid w:val="00391E74"/>
    <w:rsid w:val="00392C8D"/>
    <w:rsid w:val="00393CB1"/>
    <w:rsid w:val="00396A93"/>
    <w:rsid w:val="003972C7"/>
    <w:rsid w:val="00397F0F"/>
    <w:rsid w:val="003A0B49"/>
    <w:rsid w:val="003A1E78"/>
    <w:rsid w:val="003A35F4"/>
    <w:rsid w:val="003A4CF5"/>
    <w:rsid w:val="003A583B"/>
    <w:rsid w:val="003A7E17"/>
    <w:rsid w:val="003B0902"/>
    <w:rsid w:val="003B104F"/>
    <w:rsid w:val="003B4AB9"/>
    <w:rsid w:val="003B696C"/>
    <w:rsid w:val="003C4852"/>
    <w:rsid w:val="003C56FC"/>
    <w:rsid w:val="003D36C4"/>
    <w:rsid w:val="003D6C21"/>
    <w:rsid w:val="003D77C4"/>
    <w:rsid w:val="003E4E9D"/>
    <w:rsid w:val="003E546C"/>
    <w:rsid w:val="003E5D4F"/>
    <w:rsid w:val="003E5E64"/>
    <w:rsid w:val="003F2766"/>
    <w:rsid w:val="003F4B7A"/>
    <w:rsid w:val="003F58EA"/>
    <w:rsid w:val="003F7097"/>
    <w:rsid w:val="003F7A29"/>
    <w:rsid w:val="0040101B"/>
    <w:rsid w:val="00404C8C"/>
    <w:rsid w:val="00413756"/>
    <w:rsid w:val="0041506C"/>
    <w:rsid w:val="00415151"/>
    <w:rsid w:val="00415542"/>
    <w:rsid w:val="0041702E"/>
    <w:rsid w:val="004201B4"/>
    <w:rsid w:val="00422148"/>
    <w:rsid w:val="004223C9"/>
    <w:rsid w:val="004229E1"/>
    <w:rsid w:val="00422DD1"/>
    <w:rsid w:val="00423C98"/>
    <w:rsid w:val="00424D58"/>
    <w:rsid w:val="00426938"/>
    <w:rsid w:val="004275F3"/>
    <w:rsid w:val="00431E4E"/>
    <w:rsid w:val="00431F62"/>
    <w:rsid w:val="00434F5E"/>
    <w:rsid w:val="00435D0F"/>
    <w:rsid w:val="00436714"/>
    <w:rsid w:val="00437999"/>
    <w:rsid w:val="00442509"/>
    <w:rsid w:val="0044460D"/>
    <w:rsid w:val="00446213"/>
    <w:rsid w:val="004522D3"/>
    <w:rsid w:val="00452BE5"/>
    <w:rsid w:val="0046184A"/>
    <w:rsid w:val="004621B3"/>
    <w:rsid w:val="00462A11"/>
    <w:rsid w:val="00463C8C"/>
    <w:rsid w:val="00465848"/>
    <w:rsid w:val="00465AAD"/>
    <w:rsid w:val="00466173"/>
    <w:rsid w:val="00466724"/>
    <w:rsid w:val="00466788"/>
    <w:rsid w:val="0046726B"/>
    <w:rsid w:val="00467F93"/>
    <w:rsid w:val="00470FF0"/>
    <w:rsid w:val="004741DC"/>
    <w:rsid w:val="004742B1"/>
    <w:rsid w:val="00475BF7"/>
    <w:rsid w:val="004777AA"/>
    <w:rsid w:val="00481B6E"/>
    <w:rsid w:val="00483514"/>
    <w:rsid w:val="00484A3B"/>
    <w:rsid w:val="004912A5"/>
    <w:rsid w:val="004925A5"/>
    <w:rsid w:val="004946F9"/>
    <w:rsid w:val="00497784"/>
    <w:rsid w:val="00497941"/>
    <w:rsid w:val="00497AD4"/>
    <w:rsid w:val="004A02C9"/>
    <w:rsid w:val="004A3BB1"/>
    <w:rsid w:val="004A43CA"/>
    <w:rsid w:val="004A4718"/>
    <w:rsid w:val="004A4998"/>
    <w:rsid w:val="004A72F7"/>
    <w:rsid w:val="004B0DF5"/>
    <w:rsid w:val="004B1595"/>
    <w:rsid w:val="004B292E"/>
    <w:rsid w:val="004C185B"/>
    <w:rsid w:val="004C1DB2"/>
    <w:rsid w:val="004C2CA5"/>
    <w:rsid w:val="004C4185"/>
    <w:rsid w:val="004C5942"/>
    <w:rsid w:val="004C69DB"/>
    <w:rsid w:val="004D21B7"/>
    <w:rsid w:val="004D44EE"/>
    <w:rsid w:val="004E0A2E"/>
    <w:rsid w:val="004E1878"/>
    <w:rsid w:val="004E1CC8"/>
    <w:rsid w:val="004E3409"/>
    <w:rsid w:val="004E34E6"/>
    <w:rsid w:val="004E4A33"/>
    <w:rsid w:val="004E5062"/>
    <w:rsid w:val="004E59EB"/>
    <w:rsid w:val="004F2621"/>
    <w:rsid w:val="004F4F36"/>
    <w:rsid w:val="004F5876"/>
    <w:rsid w:val="004F7C48"/>
    <w:rsid w:val="004F7CD9"/>
    <w:rsid w:val="004F7DD2"/>
    <w:rsid w:val="00500C5E"/>
    <w:rsid w:val="00504B6B"/>
    <w:rsid w:val="005105DF"/>
    <w:rsid w:val="005116C6"/>
    <w:rsid w:val="0051292A"/>
    <w:rsid w:val="00512F46"/>
    <w:rsid w:val="005134A4"/>
    <w:rsid w:val="005149FC"/>
    <w:rsid w:val="0051568E"/>
    <w:rsid w:val="00516855"/>
    <w:rsid w:val="00516E6D"/>
    <w:rsid w:val="005202E3"/>
    <w:rsid w:val="00522CBA"/>
    <w:rsid w:val="005270CF"/>
    <w:rsid w:val="00527E26"/>
    <w:rsid w:val="00527ECD"/>
    <w:rsid w:val="00531A19"/>
    <w:rsid w:val="00532187"/>
    <w:rsid w:val="00534B4A"/>
    <w:rsid w:val="0053577D"/>
    <w:rsid w:val="0053617A"/>
    <w:rsid w:val="005417FC"/>
    <w:rsid w:val="00542AC1"/>
    <w:rsid w:val="00542BE7"/>
    <w:rsid w:val="00543F7E"/>
    <w:rsid w:val="00546F20"/>
    <w:rsid w:val="00551D2D"/>
    <w:rsid w:val="00551DD3"/>
    <w:rsid w:val="0055545F"/>
    <w:rsid w:val="005568C1"/>
    <w:rsid w:val="00556982"/>
    <w:rsid w:val="00557887"/>
    <w:rsid w:val="005613AB"/>
    <w:rsid w:val="00561754"/>
    <w:rsid w:val="00562321"/>
    <w:rsid w:val="00562A4B"/>
    <w:rsid w:val="00562B6B"/>
    <w:rsid w:val="00562D7E"/>
    <w:rsid w:val="00565D98"/>
    <w:rsid w:val="005665C8"/>
    <w:rsid w:val="00566A69"/>
    <w:rsid w:val="00567FAA"/>
    <w:rsid w:val="0057205A"/>
    <w:rsid w:val="00572112"/>
    <w:rsid w:val="005775C1"/>
    <w:rsid w:val="00577F9C"/>
    <w:rsid w:val="005816E7"/>
    <w:rsid w:val="005821CC"/>
    <w:rsid w:val="00583BF5"/>
    <w:rsid w:val="00584182"/>
    <w:rsid w:val="005919FD"/>
    <w:rsid w:val="00592A30"/>
    <w:rsid w:val="00592EC1"/>
    <w:rsid w:val="00593367"/>
    <w:rsid w:val="00597026"/>
    <w:rsid w:val="005971B0"/>
    <w:rsid w:val="005A06B9"/>
    <w:rsid w:val="005A06DF"/>
    <w:rsid w:val="005A08C7"/>
    <w:rsid w:val="005A09FD"/>
    <w:rsid w:val="005A0B39"/>
    <w:rsid w:val="005A18F0"/>
    <w:rsid w:val="005A1BC1"/>
    <w:rsid w:val="005A2658"/>
    <w:rsid w:val="005B0FD2"/>
    <w:rsid w:val="005B3170"/>
    <w:rsid w:val="005B5227"/>
    <w:rsid w:val="005B6080"/>
    <w:rsid w:val="005B652D"/>
    <w:rsid w:val="005C0F8D"/>
    <w:rsid w:val="005C149D"/>
    <w:rsid w:val="005C3281"/>
    <w:rsid w:val="005C3698"/>
    <w:rsid w:val="005C474D"/>
    <w:rsid w:val="005C7B30"/>
    <w:rsid w:val="005D0FC9"/>
    <w:rsid w:val="005D146F"/>
    <w:rsid w:val="005D190C"/>
    <w:rsid w:val="005D494D"/>
    <w:rsid w:val="005D4F9F"/>
    <w:rsid w:val="005D5935"/>
    <w:rsid w:val="005D5BEB"/>
    <w:rsid w:val="005D674A"/>
    <w:rsid w:val="005D7B08"/>
    <w:rsid w:val="005E29CC"/>
    <w:rsid w:val="005E55B8"/>
    <w:rsid w:val="005E5CB0"/>
    <w:rsid w:val="005E5EF4"/>
    <w:rsid w:val="005F0974"/>
    <w:rsid w:val="005F0A30"/>
    <w:rsid w:val="005F352E"/>
    <w:rsid w:val="005F7212"/>
    <w:rsid w:val="006021FF"/>
    <w:rsid w:val="00603160"/>
    <w:rsid w:val="00606C16"/>
    <w:rsid w:val="00611611"/>
    <w:rsid w:val="00611AE8"/>
    <w:rsid w:val="00611E6E"/>
    <w:rsid w:val="006137B6"/>
    <w:rsid w:val="006139E0"/>
    <w:rsid w:val="00613ABC"/>
    <w:rsid w:val="00614B88"/>
    <w:rsid w:val="006162C3"/>
    <w:rsid w:val="00622A10"/>
    <w:rsid w:val="006233A7"/>
    <w:rsid w:val="00623EB8"/>
    <w:rsid w:val="00624A19"/>
    <w:rsid w:val="006269B0"/>
    <w:rsid w:val="006310D1"/>
    <w:rsid w:val="0063174A"/>
    <w:rsid w:val="006323BB"/>
    <w:rsid w:val="00633245"/>
    <w:rsid w:val="00637202"/>
    <w:rsid w:val="00642170"/>
    <w:rsid w:val="00642959"/>
    <w:rsid w:val="00643560"/>
    <w:rsid w:val="00644B86"/>
    <w:rsid w:val="00644F32"/>
    <w:rsid w:val="00645E78"/>
    <w:rsid w:val="006472FD"/>
    <w:rsid w:val="00650526"/>
    <w:rsid w:val="0065215F"/>
    <w:rsid w:val="00653B91"/>
    <w:rsid w:val="00656E62"/>
    <w:rsid w:val="0066253F"/>
    <w:rsid w:val="00663886"/>
    <w:rsid w:val="00663CA0"/>
    <w:rsid w:val="00663DF3"/>
    <w:rsid w:val="00666089"/>
    <w:rsid w:val="00670DCE"/>
    <w:rsid w:val="00671B5E"/>
    <w:rsid w:val="0067233F"/>
    <w:rsid w:val="0067423D"/>
    <w:rsid w:val="00676B9B"/>
    <w:rsid w:val="006849CF"/>
    <w:rsid w:val="00686C74"/>
    <w:rsid w:val="00686F36"/>
    <w:rsid w:val="00687397"/>
    <w:rsid w:val="00690BCE"/>
    <w:rsid w:val="0069158F"/>
    <w:rsid w:val="00693EAC"/>
    <w:rsid w:val="00694370"/>
    <w:rsid w:val="00694F94"/>
    <w:rsid w:val="00695245"/>
    <w:rsid w:val="00695A7B"/>
    <w:rsid w:val="00695FDA"/>
    <w:rsid w:val="0069608C"/>
    <w:rsid w:val="006967A8"/>
    <w:rsid w:val="006970EC"/>
    <w:rsid w:val="006A2384"/>
    <w:rsid w:val="006A4A72"/>
    <w:rsid w:val="006A5B81"/>
    <w:rsid w:val="006B0920"/>
    <w:rsid w:val="006B31D8"/>
    <w:rsid w:val="006B34AA"/>
    <w:rsid w:val="006B3730"/>
    <w:rsid w:val="006B487B"/>
    <w:rsid w:val="006B5EAB"/>
    <w:rsid w:val="006B6435"/>
    <w:rsid w:val="006B7C3A"/>
    <w:rsid w:val="006C0CA5"/>
    <w:rsid w:val="006C215B"/>
    <w:rsid w:val="006C2F0C"/>
    <w:rsid w:val="006C3244"/>
    <w:rsid w:val="006C6125"/>
    <w:rsid w:val="006D093D"/>
    <w:rsid w:val="006D21AF"/>
    <w:rsid w:val="006D303E"/>
    <w:rsid w:val="006E2DC4"/>
    <w:rsid w:val="006E4C27"/>
    <w:rsid w:val="006E6762"/>
    <w:rsid w:val="006E71B5"/>
    <w:rsid w:val="006E74DF"/>
    <w:rsid w:val="006F005F"/>
    <w:rsid w:val="006F01F2"/>
    <w:rsid w:val="006F3FD8"/>
    <w:rsid w:val="006F5649"/>
    <w:rsid w:val="006F5B1A"/>
    <w:rsid w:val="006F657D"/>
    <w:rsid w:val="0070024A"/>
    <w:rsid w:val="00700656"/>
    <w:rsid w:val="00701B3A"/>
    <w:rsid w:val="00701BB1"/>
    <w:rsid w:val="00702E02"/>
    <w:rsid w:val="00706AB8"/>
    <w:rsid w:val="00707AAD"/>
    <w:rsid w:val="00710220"/>
    <w:rsid w:val="0071133D"/>
    <w:rsid w:val="007128FC"/>
    <w:rsid w:val="00714D13"/>
    <w:rsid w:val="00722A4E"/>
    <w:rsid w:val="00722D9E"/>
    <w:rsid w:val="00724C5B"/>
    <w:rsid w:val="007252CC"/>
    <w:rsid w:val="00726C28"/>
    <w:rsid w:val="00727A4E"/>
    <w:rsid w:val="00727E74"/>
    <w:rsid w:val="00731C28"/>
    <w:rsid w:val="00733426"/>
    <w:rsid w:val="00733F6D"/>
    <w:rsid w:val="00734BB4"/>
    <w:rsid w:val="00735411"/>
    <w:rsid w:val="007358CE"/>
    <w:rsid w:val="00735B68"/>
    <w:rsid w:val="007371E9"/>
    <w:rsid w:val="00737D68"/>
    <w:rsid w:val="00740029"/>
    <w:rsid w:val="0074016D"/>
    <w:rsid w:val="007404C6"/>
    <w:rsid w:val="00741309"/>
    <w:rsid w:val="00741D31"/>
    <w:rsid w:val="00742310"/>
    <w:rsid w:val="00742C46"/>
    <w:rsid w:val="00743395"/>
    <w:rsid w:val="0074589D"/>
    <w:rsid w:val="0075042E"/>
    <w:rsid w:val="007533E3"/>
    <w:rsid w:val="007539FB"/>
    <w:rsid w:val="00753C3F"/>
    <w:rsid w:val="0075528D"/>
    <w:rsid w:val="00761F7F"/>
    <w:rsid w:val="0076215A"/>
    <w:rsid w:val="007632A0"/>
    <w:rsid w:val="007632D0"/>
    <w:rsid w:val="007634CF"/>
    <w:rsid w:val="00763627"/>
    <w:rsid w:val="00765036"/>
    <w:rsid w:val="00767C16"/>
    <w:rsid w:val="00771F5B"/>
    <w:rsid w:val="00773425"/>
    <w:rsid w:val="00773647"/>
    <w:rsid w:val="007756E5"/>
    <w:rsid w:val="007761D9"/>
    <w:rsid w:val="00780C39"/>
    <w:rsid w:val="00780F36"/>
    <w:rsid w:val="007818F4"/>
    <w:rsid w:val="00781BC0"/>
    <w:rsid w:val="00781D30"/>
    <w:rsid w:val="00781D59"/>
    <w:rsid w:val="00783B5D"/>
    <w:rsid w:val="00783EAF"/>
    <w:rsid w:val="00784803"/>
    <w:rsid w:val="00785550"/>
    <w:rsid w:val="007867A3"/>
    <w:rsid w:val="00786BCB"/>
    <w:rsid w:val="00787B42"/>
    <w:rsid w:val="007911EB"/>
    <w:rsid w:val="00794D23"/>
    <w:rsid w:val="007963DF"/>
    <w:rsid w:val="00797AAD"/>
    <w:rsid w:val="00797EFE"/>
    <w:rsid w:val="007A0412"/>
    <w:rsid w:val="007A546A"/>
    <w:rsid w:val="007A60C0"/>
    <w:rsid w:val="007A796A"/>
    <w:rsid w:val="007B1EB2"/>
    <w:rsid w:val="007B1F7D"/>
    <w:rsid w:val="007B4236"/>
    <w:rsid w:val="007B4AF1"/>
    <w:rsid w:val="007B5E7A"/>
    <w:rsid w:val="007B60DC"/>
    <w:rsid w:val="007B7DBD"/>
    <w:rsid w:val="007C0987"/>
    <w:rsid w:val="007C1872"/>
    <w:rsid w:val="007C4A9C"/>
    <w:rsid w:val="007C4E21"/>
    <w:rsid w:val="007C74EF"/>
    <w:rsid w:val="007D288F"/>
    <w:rsid w:val="007D7AAA"/>
    <w:rsid w:val="007E31A0"/>
    <w:rsid w:val="007E6FB1"/>
    <w:rsid w:val="007F1400"/>
    <w:rsid w:val="007F4287"/>
    <w:rsid w:val="007F595B"/>
    <w:rsid w:val="00801A16"/>
    <w:rsid w:val="008047EC"/>
    <w:rsid w:val="00804A98"/>
    <w:rsid w:val="008050CD"/>
    <w:rsid w:val="00806649"/>
    <w:rsid w:val="00806972"/>
    <w:rsid w:val="00807A53"/>
    <w:rsid w:val="0081039C"/>
    <w:rsid w:val="00816A9A"/>
    <w:rsid w:val="00822CF8"/>
    <w:rsid w:val="00824797"/>
    <w:rsid w:val="00824A0F"/>
    <w:rsid w:val="00826B2D"/>
    <w:rsid w:val="00830D7C"/>
    <w:rsid w:val="00836D75"/>
    <w:rsid w:val="00836FE1"/>
    <w:rsid w:val="00837A74"/>
    <w:rsid w:val="00840A07"/>
    <w:rsid w:val="0084512E"/>
    <w:rsid w:val="00847B66"/>
    <w:rsid w:val="00850728"/>
    <w:rsid w:val="00851A1D"/>
    <w:rsid w:val="00851CFE"/>
    <w:rsid w:val="008521D3"/>
    <w:rsid w:val="00854177"/>
    <w:rsid w:val="008548E2"/>
    <w:rsid w:val="00854C60"/>
    <w:rsid w:val="00855584"/>
    <w:rsid w:val="00857718"/>
    <w:rsid w:val="008606B8"/>
    <w:rsid w:val="008624A2"/>
    <w:rsid w:val="008631E4"/>
    <w:rsid w:val="00865A86"/>
    <w:rsid w:val="008665A2"/>
    <w:rsid w:val="0087076A"/>
    <w:rsid w:val="008719EE"/>
    <w:rsid w:val="00874173"/>
    <w:rsid w:val="00875E58"/>
    <w:rsid w:val="00876088"/>
    <w:rsid w:val="00876304"/>
    <w:rsid w:val="0087639A"/>
    <w:rsid w:val="0087764D"/>
    <w:rsid w:val="00880C7F"/>
    <w:rsid w:val="008820FF"/>
    <w:rsid w:val="00882F21"/>
    <w:rsid w:val="00884BC4"/>
    <w:rsid w:val="00887315"/>
    <w:rsid w:val="008921A0"/>
    <w:rsid w:val="0089720F"/>
    <w:rsid w:val="00897DFC"/>
    <w:rsid w:val="008A19A2"/>
    <w:rsid w:val="008A279D"/>
    <w:rsid w:val="008A37D8"/>
    <w:rsid w:val="008A41D7"/>
    <w:rsid w:val="008A47AC"/>
    <w:rsid w:val="008A7049"/>
    <w:rsid w:val="008B0595"/>
    <w:rsid w:val="008B0EDA"/>
    <w:rsid w:val="008B1334"/>
    <w:rsid w:val="008B2EA3"/>
    <w:rsid w:val="008B3702"/>
    <w:rsid w:val="008B5510"/>
    <w:rsid w:val="008B62BE"/>
    <w:rsid w:val="008B6EF2"/>
    <w:rsid w:val="008C0C26"/>
    <w:rsid w:val="008C142D"/>
    <w:rsid w:val="008C2994"/>
    <w:rsid w:val="008C2AC0"/>
    <w:rsid w:val="008C44E1"/>
    <w:rsid w:val="008C469A"/>
    <w:rsid w:val="008D016C"/>
    <w:rsid w:val="008D3993"/>
    <w:rsid w:val="008D4A78"/>
    <w:rsid w:val="008D6664"/>
    <w:rsid w:val="008D6DC2"/>
    <w:rsid w:val="008E17B4"/>
    <w:rsid w:val="008E2D14"/>
    <w:rsid w:val="008E4419"/>
    <w:rsid w:val="008E4A45"/>
    <w:rsid w:val="008E5FA7"/>
    <w:rsid w:val="008E652E"/>
    <w:rsid w:val="008E6B3F"/>
    <w:rsid w:val="008E7F5C"/>
    <w:rsid w:val="008F0E4E"/>
    <w:rsid w:val="008F1A48"/>
    <w:rsid w:val="008F2144"/>
    <w:rsid w:val="008F2945"/>
    <w:rsid w:val="008F398F"/>
    <w:rsid w:val="008F521D"/>
    <w:rsid w:val="008F67E4"/>
    <w:rsid w:val="008F702A"/>
    <w:rsid w:val="008F7FAF"/>
    <w:rsid w:val="00910676"/>
    <w:rsid w:val="00911968"/>
    <w:rsid w:val="00911BA6"/>
    <w:rsid w:val="0091307B"/>
    <w:rsid w:val="009149EB"/>
    <w:rsid w:val="00914A7E"/>
    <w:rsid w:val="009165EF"/>
    <w:rsid w:val="00916971"/>
    <w:rsid w:val="00917412"/>
    <w:rsid w:val="00917780"/>
    <w:rsid w:val="00922C09"/>
    <w:rsid w:val="00924892"/>
    <w:rsid w:val="00930754"/>
    <w:rsid w:val="00931FAC"/>
    <w:rsid w:val="009362E8"/>
    <w:rsid w:val="009371F5"/>
    <w:rsid w:val="009376EE"/>
    <w:rsid w:val="009378FA"/>
    <w:rsid w:val="00942097"/>
    <w:rsid w:val="009448EE"/>
    <w:rsid w:val="00944ADE"/>
    <w:rsid w:val="00947E49"/>
    <w:rsid w:val="0095035E"/>
    <w:rsid w:val="00951425"/>
    <w:rsid w:val="0095154E"/>
    <w:rsid w:val="009539D7"/>
    <w:rsid w:val="00953CE3"/>
    <w:rsid w:val="00956A33"/>
    <w:rsid w:val="00960E9F"/>
    <w:rsid w:val="00961647"/>
    <w:rsid w:val="00961FC9"/>
    <w:rsid w:val="00963234"/>
    <w:rsid w:val="009660AB"/>
    <w:rsid w:val="00967422"/>
    <w:rsid w:val="00970F3E"/>
    <w:rsid w:val="0097112B"/>
    <w:rsid w:val="0097130C"/>
    <w:rsid w:val="0097182C"/>
    <w:rsid w:val="00973A54"/>
    <w:rsid w:val="0098017F"/>
    <w:rsid w:val="009801EF"/>
    <w:rsid w:val="009830F3"/>
    <w:rsid w:val="00987408"/>
    <w:rsid w:val="00990390"/>
    <w:rsid w:val="00991462"/>
    <w:rsid w:val="00996F20"/>
    <w:rsid w:val="00997782"/>
    <w:rsid w:val="009A0367"/>
    <w:rsid w:val="009A0487"/>
    <w:rsid w:val="009A0AB2"/>
    <w:rsid w:val="009A0F11"/>
    <w:rsid w:val="009A307D"/>
    <w:rsid w:val="009A7246"/>
    <w:rsid w:val="009A7B72"/>
    <w:rsid w:val="009B3D48"/>
    <w:rsid w:val="009B4D2B"/>
    <w:rsid w:val="009C3328"/>
    <w:rsid w:val="009C6531"/>
    <w:rsid w:val="009C7D63"/>
    <w:rsid w:val="009D0AC6"/>
    <w:rsid w:val="009D1DAF"/>
    <w:rsid w:val="009D2E4F"/>
    <w:rsid w:val="009D7767"/>
    <w:rsid w:val="009E20FE"/>
    <w:rsid w:val="009E26AE"/>
    <w:rsid w:val="009E458B"/>
    <w:rsid w:val="009E48F8"/>
    <w:rsid w:val="009E4F80"/>
    <w:rsid w:val="009E5A5E"/>
    <w:rsid w:val="009E789B"/>
    <w:rsid w:val="009F07CD"/>
    <w:rsid w:val="009F09A6"/>
    <w:rsid w:val="009F146D"/>
    <w:rsid w:val="009F15E1"/>
    <w:rsid w:val="009F4AF3"/>
    <w:rsid w:val="009F4E01"/>
    <w:rsid w:val="009F578B"/>
    <w:rsid w:val="009F5ECA"/>
    <w:rsid w:val="00A006AA"/>
    <w:rsid w:val="00A03862"/>
    <w:rsid w:val="00A03CD0"/>
    <w:rsid w:val="00A04418"/>
    <w:rsid w:val="00A068AD"/>
    <w:rsid w:val="00A07A53"/>
    <w:rsid w:val="00A12999"/>
    <w:rsid w:val="00A13D7B"/>
    <w:rsid w:val="00A147BA"/>
    <w:rsid w:val="00A14EC7"/>
    <w:rsid w:val="00A1564E"/>
    <w:rsid w:val="00A16195"/>
    <w:rsid w:val="00A2164E"/>
    <w:rsid w:val="00A25F88"/>
    <w:rsid w:val="00A2607C"/>
    <w:rsid w:val="00A26DB1"/>
    <w:rsid w:val="00A33974"/>
    <w:rsid w:val="00A35B07"/>
    <w:rsid w:val="00A35E88"/>
    <w:rsid w:val="00A36F82"/>
    <w:rsid w:val="00A40B96"/>
    <w:rsid w:val="00A42240"/>
    <w:rsid w:val="00A440CC"/>
    <w:rsid w:val="00A45067"/>
    <w:rsid w:val="00A50CF1"/>
    <w:rsid w:val="00A53E92"/>
    <w:rsid w:val="00A5431A"/>
    <w:rsid w:val="00A55BF6"/>
    <w:rsid w:val="00A55CEC"/>
    <w:rsid w:val="00A6020E"/>
    <w:rsid w:val="00A707BF"/>
    <w:rsid w:val="00A709E7"/>
    <w:rsid w:val="00A7116B"/>
    <w:rsid w:val="00A7180B"/>
    <w:rsid w:val="00A72024"/>
    <w:rsid w:val="00A72D66"/>
    <w:rsid w:val="00A74B54"/>
    <w:rsid w:val="00A76F49"/>
    <w:rsid w:val="00A7701E"/>
    <w:rsid w:val="00A805F0"/>
    <w:rsid w:val="00A80D31"/>
    <w:rsid w:val="00A82A47"/>
    <w:rsid w:val="00A8372E"/>
    <w:rsid w:val="00A84586"/>
    <w:rsid w:val="00A84F45"/>
    <w:rsid w:val="00A8609B"/>
    <w:rsid w:val="00A86B01"/>
    <w:rsid w:val="00A86F39"/>
    <w:rsid w:val="00A877E5"/>
    <w:rsid w:val="00A926F3"/>
    <w:rsid w:val="00A92F09"/>
    <w:rsid w:val="00A93812"/>
    <w:rsid w:val="00A94196"/>
    <w:rsid w:val="00A951DE"/>
    <w:rsid w:val="00A95BCD"/>
    <w:rsid w:val="00A97EC2"/>
    <w:rsid w:val="00AA1772"/>
    <w:rsid w:val="00AA2673"/>
    <w:rsid w:val="00AA437C"/>
    <w:rsid w:val="00AA4AE1"/>
    <w:rsid w:val="00AA64C3"/>
    <w:rsid w:val="00AA7ECC"/>
    <w:rsid w:val="00AB0D96"/>
    <w:rsid w:val="00AB49E5"/>
    <w:rsid w:val="00AB6135"/>
    <w:rsid w:val="00AB7D9A"/>
    <w:rsid w:val="00AC06C6"/>
    <w:rsid w:val="00AC292B"/>
    <w:rsid w:val="00AC4A51"/>
    <w:rsid w:val="00AC7A5F"/>
    <w:rsid w:val="00AD1AB1"/>
    <w:rsid w:val="00AD2518"/>
    <w:rsid w:val="00AD25A0"/>
    <w:rsid w:val="00AD3A42"/>
    <w:rsid w:val="00AD3B94"/>
    <w:rsid w:val="00AD4AD5"/>
    <w:rsid w:val="00AD4D88"/>
    <w:rsid w:val="00AE0DFA"/>
    <w:rsid w:val="00AE2606"/>
    <w:rsid w:val="00AE2DB3"/>
    <w:rsid w:val="00AE37B6"/>
    <w:rsid w:val="00AE3A80"/>
    <w:rsid w:val="00AE41E4"/>
    <w:rsid w:val="00AE4251"/>
    <w:rsid w:val="00AE56C6"/>
    <w:rsid w:val="00AE75B8"/>
    <w:rsid w:val="00AE7A0B"/>
    <w:rsid w:val="00AF1531"/>
    <w:rsid w:val="00AF4354"/>
    <w:rsid w:val="00AF44C0"/>
    <w:rsid w:val="00AF4BF0"/>
    <w:rsid w:val="00AF5AE5"/>
    <w:rsid w:val="00B000EA"/>
    <w:rsid w:val="00B031A9"/>
    <w:rsid w:val="00B0391E"/>
    <w:rsid w:val="00B1217D"/>
    <w:rsid w:val="00B1241D"/>
    <w:rsid w:val="00B1255D"/>
    <w:rsid w:val="00B1392D"/>
    <w:rsid w:val="00B1628F"/>
    <w:rsid w:val="00B1704E"/>
    <w:rsid w:val="00B23985"/>
    <w:rsid w:val="00B23C3B"/>
    <w:rsid w:val="00B23DA9"/>
    <w:rsid w:val="00B32BEA"/>
    <w:rsid w:val="00B336B8"/>
    <w:rsid w:val="00B35726"/>
    <w:rsid w:val="00B379F1"/>
    <w:rsid w:val="00B42963"/>
    <w:rsid w:val="00B44DED"/>
    <w:rsid w:val="00B470FB"/>
    <w:rsid w:val="00B4757B"/>
    <w:rsid w:val="00B47D0C"/>
    <w:rsid w:val="00B50FF7"/>
    <w:rsid w:val="00B512D4"/>
    <w:rsid w:val="00B5323D"/>
    <w:rsid w:val="00B53AC5"/>
    <w:rsid w:val="00B55390"/>
    <w:rsid w:val="00B564D1"/>
    <w:rsid w:val="00B56E97"/>
    <w:rsid w:val="00B609C7"/>
    <w:rsid w:val="00B6170C"/>
    <w:rsid w:val="00B62022"/>
    <w:rsid w:val="00B62509"/>
    <w:rsid w:val="00B62ABB"/>
    <w:rsid w:val="00B62E29"/>
    <w:rsid w:val="00B64089"/>
    <w:rsid w:val="00B6535E"/>
    <w:rsid w:val="00B6566E"/>
    <w:rsid w:val="00B6577A"/>
    <w:rsid w:val="00B71BE6"/>
    <w:rsid w:val="00B72B11"/>
    <w:rsid w:val="00B73B34"/>
    <w:rsid w:val="00B77044"/>
    <w:rsid w:val="00B77161"/>
    <w:rsid w:val="00B82896"/>
    <w:rsid w:val="00B83671"/>
    <w:rsid w:val="00B842BC"/>
    <w:rsid w:val="00B849BC"/>
    <w:rsid w:val="00B868C7"/>
    <w:rsid w:val="00B870A7"/>
    <w:rsid w:val="00B93726"/>
    <w:rsid w:val="00B942C1"/>
    <w:rsid w:val="00B943B1"/>
    <w:rsid w:val="00BA5612"/>
    <w:rsid w:val="00BA59B3"/>
    <w:rsid w:val="00BA724D"/>
    <w:rsid w:val="00BB0241"/>
    <w:rsid w:val="00BB2ECA"/>
    <w:rsid w:val="00BB5F0B"/>
    <w:rsid w:val="00BB6B3D"/>
    <w:rsid w:val="00BB7322"/>
    <w:rsid w:val="00BB745A"/>
    <w:rsid w:val="00BC626F"/>
    <w:rsid w:val="00BC6DF8"/>
    <w:rsid w:val="00BD3970"/>
    <w:rsid w:val="00BD4031"/>
    <w:rsid w:val="00BD56E6"/>
    <w:rsid w:val="00BD6D98"/>
    <w:rsid w:val="00BE1255"/>
    <w:rsid w:val="00BE1CA7"/>
    <w:rsid w:val="00BE4C9E"/>
    <w:rsid w:val="00BE563C"/>
    <w:rsid w:val="00BF1686"/>
    <w:rsid w:val="00BF1A99"/>
    <w:rsid w:val="00BF352F"/>
    <w:rsid w:val="00C057B6"/>
    <w:rsid w:val="00C0590D"/>
    <w:rsid w:val="00C06FA1"/>
    <w:rsid w:val="00C07491"/>
    <w:rsid w:val="00C1340D"/>
    <w:rsid w:val="00C15097"/>
    <w:rsid w:val="00C16B5D"/>
    <w:rsid w:val="00C17AD3"/>
    <w:rsid w:val="00C207EE"/>
    <w:rsid w:val="00C2099B"/>
    <w:rsid w:val="00C222A6"/>
    <w:rsid w:val="00C25B5A"/>
    <w:rsid w:val="00C26450"/>
    <w:rsid w:val="00C27E65"/>
    <w:rsid w:val="00C36704"/>
    <w:rsid w:val="00C378E4"/>
    <w:rsid w:val="00C4058D"/>
    <w:rsid w:val="00C406BF"/>
    <w:rsid w:val="00C42EB2"/>
    <w:rsid w:val="00C454A0"/>
    <w:rsid w:val="00C46ACB"/>
    <w:rsid w:val="00C46B22"/>
    <w:rsid w:val="00C507FA"/>
    <w:rsid w:val="00C51E8F"/>
    <w:rsid w:val="00C533E6"/>
    <w:rsid w:val="00C5364B"/>
    <w:rsid w:val="00C54DB6"/>
    <w:rsid w:val="00C61618"/>
    <w:rsid w:val="00C631BC"/>
    <w:rsid w:val="00C64088"/>
    <w:rsid w:val="00C6448F"/>
    <w:rsid w:val="00C64B0D"/>
    <w:rsid w:val="00C67D63"/>
    <w:rsid w:val="00C70DD2"/>
    <w:rsid w:val="00C71960"/>
    <w:rsid w:val="00C744A6"/>
    <w:rsid w:val="00C74F9A"/>
    <w:rsid w:val="00C76019"/>
    <w:rsid w:val="00C7603F"/>
    <w:rsid w:val="00C761C3"/>
    <w:rsid w:val="00C76594"/>
    <w:rsid w:val="00C769CF"/>
    <w:rsid w:val="00C76ABC"/>
    <w:rsid w:val="00C80BD1"/>
    <w:rsid w:val="00C810D2"/>
    <w:rsid w:val="00C846DF"/>
    <w:rsid w:val="00C84BBA"/>
    <w:rsid w:val="00C84EF1"/>
    <w:rsid w:val="00C852C1"/>
    <w:rsid w:val="00C85636"/>
    <w:rsid w:val="00C85EA5"/>
    <w:rsid w:val="00C86505"/>
    <w:rsid w:val="00C904F3"/>
    <w:rsid w:val="00C916D1"/>
    <w:rsid w:val="00C91BF1"/>
    <w:rsid w:val="00C9229B"/>
    <w:rsid w:val="00C93D97"/>
    <w:rsid w:val="00C953DC"/>
    <w:rsid w:val="00CA00E6"/>
    <w:rsid w:val="00CA0815"/>
    <w:rsid w:val="00CA3280"/>
    <w:rsid w:val="00CA74F9"/>
    <w:rsid w:val="00CB26F8"/>
    <w:rsid w:val="00CB31E7"/>
    <w:rsid w:val="00CB50D5"/>
    <w:rsid w:val="00CB6653"/>
    <w:rsid w:val="00CB6BB5"/>
    <w:rsid w:val="00CB739A"/>
    <w:rsid w:val="00CC1742"/>
    <w:rsid w:val="00CC4A2D"/>
    <w:rsid w:val="00CC4C5C"/>
    <w:rsid w:val="00CC7A8E"/>
    <w:rsid w:val="00CD1517"/>
    <w:rsid w:val="00CD20B2"/>
    <w:rsid w:val="00CD2F14"/>
    <w:rsid w:val="00CD3426"/>
    <w:rsid w:val="00CD7E98"/>
    <w:rsid w:val="00CE364D"/>
    <w:rsid w:val="00CE3C2C"/>
    <w:rsid w:val="00CE495E"/>
    <w:rsid w:val="00CE7336"/>
    <w:rsid w:val="00CE7D39"/>
    <w:rsid w:val="00CF15B5"/>
    <w:rsid w:val="00CF1D9D"/>
    <w:rsid w:val="00CF24F9"/>
    <w:rsid w:val="00CF2AE5"/>
    <w:rsid w:val="00CF446D"/>
    <w:rsid w:val="00D000B3"/>
    <w:rsid w:val="00D00E40"/>
    <w:rsid w:val="00D011A9"/>
    <w:rsid w:val="00D01A6E"/>
    <w:rsid w:val="00D02465"/>
    <w:rsid w:val="00D027B8"/>
    <w:rsid w:val="00D02BC6"/>
    <w:rsid w:val="00D03E21"/>
    <w:rsid w:val="00D05306"/>
    <w:rsid w:val="00D0693E"/>
    <w:rsid w:val="00D1127E"/>
    <w:rsid w:val="00D123B2"/>
    <w:rsid w:val="00D13F6F"/>
    <w:rsid w:val="00D145F4"/>
    <w:rsid w:val="00D20ED5"/>
    <w:rsid w:val="00D21254"/>
    <w:rsid w:val="00D22413"/>
    <w:rsid w:val="00D2276A"/>
    <w:rsid w:val="00D23C5D"/>
    <w:rsid w:val="00D25059"/>
    <w:rsid w:val="00D258A8"/>
    <w:rsid w:val="00D26190"/>
    <w:rsid w:val="00D2706E"/>
    <w:rsid w:val="00D275C2"/>
    <w:rsid w:val="00D27AC5"/>
    <w:rsid w:val="00D3391C"/>
    <w:rsid w:val="00D33A15"/>
    <w:rsid w:val="00D35118"/>
    <w:rsid w:val="00D3793A"/>
    <w:rsid w:val="00D41C2A"/>
    <w:rsid w:val="00D41C96"/>
    <w:rsid w:val="00D42E7C"/>
    <w:rsid w:val="00D50008"/>
    <w:rsid w:val="00D516E9"/>
    <w:rsid w:val="00D55020"/>
    <w:rsid w:val="00D56B7D"/>
    <w:rsid w:val="00D610D7"/>
    <w:rsid w:val="00D62EA8"/>
    <w:rsid w:val="00D63218"/>
    <w:rsid w:val="00D64490"/>
    <w:rsid w:val="00D65FA5"/>
    <w:rsid w:val="00D661C3"/>
    <w:rsid w:val="00D66F1B"/>
    <w:rsid w:val="00D6734A"/>
    <w:rsid w:val="00D676B3"/>
    <w:rsid w:val="00D70940"/>
    <w:rsid w:val="00D7311D"/>
    <w:rsid w:val="00D733F6"/>
    <w:rsid w:val="00D74056"/>
    <w:rsid w:val="00D749DD"/>
    <w:rsid w:val="00D81693"/>
    <w:rsid w:val="00D82572"/>
    <w:rsid w:val="00D83D5D"/>
    <w:rsid w:val="00D85321"/>
    <w:rsid w:val="00D861BC"/>
    <w:rsid w:val="00D8626E"/>
    <w:rsid w:val="00D91F36"/>
    <w:rsid w:val="00D92851"/>
    <w:rsid w:val="00D956E3"/>
    <w:rsid w:val="00D974FE"/>
    <w:rsid w:val="00DA1B7E"/>
    <w:rsid w:val="00DA285B"/>
    <w:rsid w:val="00DA4A72"/>
    <w:rsid w:val="00DA52EA"/>
    <w:rsid w:val="00DA6C77"/>
    <w:rsid w:val="00DA7BE3"/>
    <w:rsid w:val="00DB0342"/>
    <w:rsid w:val="00DB0704"/>
    <w:rsid w:val="00DB5C80"/>
    <w:rsid w:val="00DB616B"/>
    <w:rsid w:val="00DB6791"/>
    <w:rsid w:val="00DB6902"/>
    <w:rsid w:val="00DB6A20"/>
    <w:rsid w:val="00DB7848"/>
    <w:rsid w:val="00DC13BA"/>
    <w:rsid w:val="00DC25B2"/>
    <w:rsid w:val="00DC26D2"/>
    <w:rsid w:val="00DC443E"/>
    <w:rsid w:val="00DC5ABD"/>
    <w:rsid w:val="00DC65B2"/>
    <w:rsid w:val="00DD0064"/>
    <w:rsid w:val="00DD00FA"/>
    <w:rsid w:val="00DD0449"/>
    <w:rsid w:val="00DD50DF"/>
    <w:rsid w:val="00DD67D4"/>
    <w:rsid w:val="00DD7D60"/>
    <w:rsid w:val="00DE0EE7"/>
    <w:rsid w:val="00DE1D1F"/>
    <w:rsid w:val="00DE354A"/>
    <w:rsid w:val="00DE38F0"/>
    <w:rsid w:val="00DE54E5"/>
    <w:rsid w:val="00DE5BF3"/>
    <w:rsid w:val="00DE633E"/>
    <w:rsid w:val="00DE7FF6"/>
    <w:rsid w:val="00DF035E"/>
    <w:rsid w:val="00DF26C0"/>
    <w:rsid w:val="00DF4A7D"/>
    <w:rsid w:val="00DF5821"/>
    <w:rsid w:val="00E00B7C"/>
    <w:rsid w:val="00E01033"/>
    <w:rsid w:val="00E04B71"/>
    <w:rsid w:val="00E05AAC"/>
    <w:rsid w:val="00E128F5"/>
    <w:rsid w:val="00E13721"/>
    <w:rsid w:val="00E14DB0"/>
    <w:rsid w:val="00E15C8B"/>
    <w:rsid w:val="00E16A87"/>
    <w:rsid w:val="00E16D22"/>
    <w:rsid w:val="00E173BC"/>
    <w:rsid w:val="00E17712"/>
    <w:rsid w:val="00E2115B"/>
    <w:rsid w:val="00E22329"/>
    <w:rsid w:val="00E22E75"/>
    <w:rsid w:val="00E23E30"/>
    <w:rsid w:val="00E259E9"/>
    <w:rsid w:val="00E26912"/>
    <w:rsid w:val="00E27D53"/>
    <w:rsid w:val="00E31B6F"/>
    <w:rsid w:val="00E326D9"/>
    <w:rsid w:val="00E34D97"/>
    <w:rsid w:val="00E37A92"/>
    <w:rsid w:val="00E37F9A"/>
    <w:rsid w:val="00E421AC"/>
    <w:rsid w:val="00E44941"/>
    <w:rsid w:val="00E45715"/>
    <w:rsid w:val="00E47849"/>
    <w:rsid w:val="00E47DC7"/>
    <w:rsid w:val="00E47EFA"/>
    <w:rsid w:val="00E47F95"/>
    <w:rsid w:val="00E5021C"/>
    <w:rsid w:val="00E52998"/>
    <w:rsid w:val="00E55E96"/>
    <w:rsid w:val="00E604A5"/>
    <w:rsid w:val="00E645D8"/>
    <w:rsid w:val="00E64DD9"/>
    <w:rsid w:val="00E6581A"/>
    <w:rsid w:val="00E65825"/>
    <w:rsid w:val="00E66344"/>
    <w:rsid w:val="00E670D1"/>
    <w:rsid w:val="00E76069"/>
    <w:rsid w:val="00E76DF6"/>
    <w:rsid w:val="00E8041C"/>
    <w:rsid w:val="00E82207"/>
    <w:rsid w:val="00E832F6"/>
    <w:rsid w:val="00E84A6E"/>
    <w:rsid w:val="00E87153"/>
    <w:rsid w:val="00E909DC"/>
    <w:rsid w:val="00E912C6"/>
    <w:rsid w:val="00E95A90"/>
    <w:rsid w:val="00E9615A"/>
    <w:rsid w:val="00E97AA1"/>
    <w:rsid w:val="00EA0F07"/>
    <w:rsid w:val="00EA1080"/>
    <w:rsid w:val="00EA2172"/>
    <w:rsid w:val="00EA2270"/>
    <w:rsid w:val="00EA303E"/>
    <w:rsid w:val="00EA3D71"/>
    <w:rsid w:val="00EA3FBC"/>
    <w:rsid w:val="00EA42D0"/>
    <w:rsid w:val="00EA5DF9"/>
    <w:rsid w:val="00EA63C7"/>
    <w:rsid w:val="00EA70C5"/>
    <w:rsid w:val="00EB0F09"/>
    <w:rsid w:val="00EB3082"/>
    <w:rsid w:val="00EB42A6"/>
    <w:rsid w:val="00EB4BDB"/>
    <w:rsid w:val="00EC1676"/>
    <w:rsid w:val="00EC3786"/>
    <w:rsid w:val="00EC6A6F"/>
    <w:rsid w:val="00ED2AB9"/>
    <w:rsid w:val="00ED329A"/>
    <w:rsid w:val="00ED4604"/>
    <w:rsid w:val="00ED5D07"/>
    <w:rsid w:val="00ED75AD"/>
    <w:rsid w:val="00EE3C58"/>
    <w:rsid w:val="00EE5CDF"/>
    <w:rsid w:val="00EE65AD"/>
    <w:rsid w:val="00EF5B34"/>
    <w:rsid w:val="00EF7172"/>
    <w:rsid w:val="00EF7354"/>
    <w:rsid w:val="00F06268"/>
    <w:rsid w:val="00F06E0E"/>
    <w:rsid w:val="00F1301D"/>
    <w:rsid w:val="00F14F31"/>
    <w:rsid w:val="00F14F91"/>
    <w:rsid w:val="00F21BD2"/>
    <w:rsid w:val="00F22A90"/>
    <w:rsid w:val="00F22CDC"/>
    <w:rsid w:val="00F22D25"/>
    <w:rsid w:val="00F233A5"/>
    <w:rsid w:val="00F23913"/>
    <w:rsid w:val="00F24D7D"/>
    <w:rsid w:val="00F255CC"/>
    <w:rsid w:val="00F2772C"/>
    <w:rsid w:val="00F278D7"/>
    <w:rsid w:val="00F27A7B"/>
    <w:rsid w:val="00F3290E"/>
    <w:rsid w:val="00F32CA2"/>
    <w:rsid w:val="00F32D10"/>
    <w:rsid w:val="00F34296"/>
    <w:rsid w:val="00F34B45"/>
    <w:rsid w:val="00F362C8"/>
    <w:rsid w:val="00F3703B"/>
    <w:rsid w:val="00F40E19"/>
    <w:rsid w:val="00F41723"/>
    <w:rsid w:val="00F43268"/>
    <w:rsid w:val="00F45650"/>
    <w:rsid w:val="00F45784"/>
    <w:rsid w:val="00F45AAE"/>
    <w:rsid w:val="00F45B43"/>
    <w:rsid w:val="00F46248"/>
    <w:rsid w:val="00F47F06"/>
    <w:rsid w:val="00F50313"/>
    <w:rsid w:val="00F539A0"/>
    <w:rsid w:val="00F539C2"/>
    <w:rsid w:val="00F544D9"/>
    <w:rsid w:val="00F546C7"/>
    <w:rsid w:val="00F54892"/>
    <w:rsid w:val="00F573B6"/>
    <w:rsid w:val="00F601EC"/>
    <w:rsid w:val="00F60CD3"/>
    <w:rsid w:val="00F62458"/>
    <w:rsid w:val="00F633AC"/>
    <w:rsid w:val="00F63539"/>
    <w:rsid w:val="00F63733"/>
    <w:rsid w:val="00F647F5"/>
    <w:rsid w:val="00F654FA"/>
    <w:rsid w:val="00F73399"/>
    <w:rsid w:val="00F753E2"/>
    <w:rsid w:val="00F75977"/>
    <w:rsid w:val="00F76584"/>
    <w:rsid w:val="00F770B5"/>
    <w:rsid w:val="00F7767A"/>
    <w:rsid w:val="00F80CBB"/>
    <w:rsid w:val="00F813F9"/>
    <w:rsid w:val="00F8302B"/>
    <w:rsid w:val="00F838B4"/>
    <w:rsid w:val="00F85781"/>
    <w:rsid w:val="00F8646D"/>
    <w:rsid w:val="00F864A3"/>
    <w:rsid w:val="00F86DCA"/>
    <w:rsid w:val="00F86E0C"/>
    <w:rsid w:val="00F93BA8"/>
    <w:rsid w:val="00F9547B"/>
    <w:rsid w:val="00F97CDD"/>
    <w:rsid w:val="00FA030B"/>
    <w:rsid w:val="00FA0343"/>
    <w:rsid w:val="00FA192A"/>
    <w:rsid w:val="00FA3AC3"/>
    <w:rsid w:val="00FA5B81"/>
    <w:rsid w:val="00FA5CBC"/>
    <w:rsid w:val="00FA70A0"/>
    <w:rsid w:val="00FB2124"/>
    <w:rsid w:val="00FB2A46"/>
    <w:rsid w:val="00FB2CBB"/>
    <w:rsid w:val="00FB3CB2"/>
    <w:rsid w:val="00FB4497"/>
    <w:rsid w:val="00FB4710"/>
    <w:rsid w:val="00FB7218"/>
    <w:rsid w:val="00FB772C"/>
    <w:rsid w:val="00FB7751"/>
    <w:rsid w:val="00FC232D"/>
    <w:rsid w:val="00FC449F"/>
    <w:rsid w:val="00FC5521"/>
    <w:rsid w:val="00FC6488"/>
    <w:rsid w:val="00FC7390"/>
    <w:rsid w:val="00FC74A9"/>
    <w:rsid w:val="00FD0071"/>
    <w:rsid w:val="00FD2874"/>
    <w:rsid w:val="00FD301B"/>
    <w:rsid w:val="00FD4F9A"/>
    <w:rsid w:val="00FD5566"/>
    <w:rsid w:val="00FD6B53"/>
    <w:rsid w:val="00FE0BAE"/>
    <w:rsid w:val="00FE12D0"/>
    <w:rsid w:val="00FE1968"/>
    <w:rsid w:val="00FE4171"/>
    <w:rsid w:val="00FF0396"/>
    <w:rsid w:val="00FF39F6"/>
    <w:rsid w:val="00FF4774"/>
    <w:rsid w:val="00FF77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286B5"/>
  <w15:chartTrackingRefBased/>
  <w15:docId w15:val="{53DBA8BD-29F0-4A59-ADA8-52B3A3E6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uiPriority="38"/>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6"/>
    <w:lsdException w:name="List Bullet" w:uiPriority="10" w:qFormat="1"/>
    <w:lsdException w:name="List Number" w:uiPriority="12" w:qFormat="1"/>
    <w:lsdException w:name="List 2" w:semiHidden="1" w:uiPriority="17"/>
    <w:lsdException w:name="List 3" w:semiHidden="1" w:uiPriority="17"/>
    <w:lsdException w:name="List 4" w:semiHidden="1" w:uiPriority="17"/>
    <w:lsdException w:name="List 5" w:semiHidden="1" w:uiPriority="17"/>
    <w:lsdException w:name="List Bullet 2" w:uiPriority="11" w:qFormat="1"/>
    <w:lsdException w:name="List Bullet 3" w:uiPriority="11" w:qFormat="1"/>
    <w:lsdException w:name="List Bullet 4" w:semiHidden="1" w:uiPriority="11"/>
    <w:lsdException w:name="List Bullet 5" w:semiHidden="1" w:uiPriority="11"/>
    <w:lsdException w:name="List Number 2" w:uiPriority="13" w:qFormat="1"/>
    <w:lsdException w:name="List Number 3" w:uiPriority="13" w:qFormat="1"/>
    <w:lsdException w:name="List Number 4" w:semiHidden="1" w:uiPriority="13"/>
    <w:lsdException w:name="List Number 5" w:semiHidden="1" w:uiPriority="13"/>
    <w:lsdException w:name="Title" w:uiPriority="10" w:qFormat="1"/>
    <w:lsdException w:name="Closing" w:semiHidden="1" w:unhideWhenUsed="1"/>
    <w:lsdException w:name="Signature" w:qFormat="1"/>
    <w:lsdException w:name="Default Paragraph Font" w:semiHidden="1" w:uiPriority="1" w:unhideWhenUsed="1"/>
    <w:lsdException w:name="Body Text" w:semiHidden="1" w:unhideWhenUsed="1"/>
    <w:lsdException w:name="Body Text Indent" w:semiHidden="1" w:unhideWhenUsed="1"/>
    <w:lsdException w:name="List Continue" w:uiPriority="14" w:qFormat="1"/>
    <w:lsdException w:name="List Continue 2" w:uiPriority="15" w:qFormat="1"/>
    <w:lsdException w:name="List Continue 3" w:uiPriority="15" w:qFormat="1"/>
    <w:lsdException w:name="List Continue 4" w:semiHidden="1" w:uiPriority="15"/>
    <w:lsdException w:name="List Continue 5" w:semiHidden="1" w:uiPriority="15"/>
    <w:lsdException w:name="Message Header" w:semiHidden="1" w:unhideWhenUsed="1"/>
    <w:lsdException w:name="Subtitle" w:uiPriority="20" w:qFormat="1"/>
    <w:lsdException w:name="Salutation" w:semiHidden="1" w:unhideWhenUsed="1"/>
    <w:lsdException w:name="Date" w:uiPriority="38"/>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5" w:unhideWhenUsed="1" w:qFormat="1"/>
    <w:lsdException w:name="Intense Emphasis" w:uiPriority="24"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6"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77561"/>
    <w:pPr>
      <w:spacing w:after="300" w:line="300" w:lineRule="atLeast"/>
    </w:pPr>
    <w:rPr>
      <w:sz w:val="20"/>
    </w:rPr>
  </w:style>
  <w:style w:type="paragraph" w:styleId="Nadpis1">
    <w:name w:val="heading 1"/>
    <w:basedOn w:val="Normln"/>
    <w:next w:val="Normln"/>
    <w:link w:val="Nadpis1Char"/>
    <w:uiPriority w:val="9"/>
    <w:qFormat/>
    <w:rsid w:val="006269B0"/>
    <w:pPr>
      <w:keepNext/>
      <w:keepLines/>
      <w:spacing w:before="300"/>
      <w:outlineLvl w:val="0"/>
    </w:pPr>
    <w:rPr>
      <w:rFonts w:asciiTheme="majorHAnsi" w:eastAsiaTheme="majorEastAsia" w:hAnsiTheme="majorHAnsi" w:cstheme="majorBidi"/>
      <w:b/>
      <w:color w:val="808285" w:themeColor="text2"/>
      <w:sz w:val="32"/>
      <w:szCs w:val="32"/>
    </w:rPr>
  </w:style>
  <w:style w:type="paragraph" w:styleId="Nadpis2">
    <w:name w:val="heading 2"/>
    <w:basedOn w:val="Normln"/>
    <w:next w:val="Normln"/>
    <w:link w:val="Nadpis2Char"/>
    <w:uiPriority w:val="9"/>
    <w:qFormat/>
    <w:rsid w:val="006269B0"/>
    <w:pPr>
      <w:keepNext/>
      <w:keepLines/>
      <w:spacing w:before="300" w:after="150"/>
      <w:outlineLvl w:val="1"/>
    </w:pPr>
    <w:rPr>
      <w:rFonts w:asciiTheme="majorHAnsi" w:eastAsiaTheme="majorEastAsia" w:hAnsiTheme="majorHAnsi" w:cstheme="majorBidi"/>
      <w:b/>
      <w:color w:val="808285" w:themeColor="text2"/>
      <w:sz w:val="28"/>
      <w:szCs w:val="26"/>
    </w:rPr>
  </w:style>
  <w:style w:type="paragraph" w:styleId="Nadpis3">
    <w:name w:val="heading 3"/>
    <w:basedOn w:val="Normln"/>
    <w:next w:val="Normln"/>
    <w:link w:val="Nadpis3Char"/>
    <w:uiPriority w:val="9"/>
    <w:qFormat/>
    <w:rsid w:val="006269B0"/>
    <w:pPr>
      <w:keepNext/>
      <w:keepLines/>
      <w:spacing w:before="300" w:after="0"/>
      <w:outlineLvl w:val="2"/>
    </w:pPr>
    <w:rPr>
      <w:rFonts w:asciiTheme="majorHAnsi" w:eastAsiaTheme="majorEastAsia" w:hAnsiTheme="majorHAnsi" w:cstheme="majorBidi"/>
      <w:b/>
      <w:color w:val="808285" w:themeColor="text2"/>
      <w:sz w:val="24"/>
      <w:szCs w:val="24"/>
    </w:rPr>
  </w:style>
  <w:style w:type="paragraph" w:styleId="Nadpis4">
    <w:name w:val="heading 4"/>
    <w:basedOn w:val="Normln"/>
    <w:next w:val="Normln"/>
    <w:link w:val="Nadpis4Char"/>
    <w:uiPriority w:val="9"/>
    <w:semiHidden/>
    <w:rsid w:val="00AB0D96"/>
    <w:pPr>
      <w:keepNext/>
      <w:keepLines/>
      <w:spacing w:before="240" w:after="0"/>
      <w:outlineLvl w:val="3"/>
    </w:pPr>
    <w:rPr>
      <w:rFonts w:asciiTheme="majorHAnsi" w:eastAsiaTheme="majorEastAsia" w:hAnsiTheme="majorHAnsi" w:cstheme="majorBidi"/>
      <w:b/>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2"/>
    <w:qFormat/>
    <w:rsid w:val="00DD00FA"/>
    <w:pPr>
      <w:spacing w:after="0" w:line="300" w:lineRule="atLeast"/>
    </w:pPr>
    <w:rPr>
      <w:sz w:val="20"/>
    </w:rPr>
  </w:style>
  <w:style w:type="character" w:customStyle="1" w:styleId="Nadpis1Char">
    <w:name w:val="Nadpis 1 Char"/>
    <w:basedOn w:val="Standardnpsmoodstavce"/>
    <w:link w:val="Nadpis1"/>
    <w:uiPriority w:val="9"/>
    <w:rsid w:val="006269B0"/>
    <w:rPr>
      <w:rFonts w:asciiTheme="majorHAnsi" w:eastAsiaTheme="majorEastAsia" w:hAnsiTheme="majorHAnsi" w:cstheme="majorBidi"/>
      <w:b/>
      <w:color w:val="808285" w:themeColor="text2"/>
      <w:sz w:val="32"/>
      <w:szCs w:val="32"/>
    </w:rPr>
  </w:style>
  <w:style w:type="character" w:customStyle="1" w:styleId="Nadpis2Char">
    <w:name w:val="Nadpis 2 Char"/>
    <w:basedOn w:val="Standardnpsmoodstavce"/>
    <w:link w:val="Nadpis2"/>
    <w:uiPriority w:val="9"/>
    <w:rsid w:val="006269B0"/>
    <w:rPr>
      <w:rFonts w:asciiTheme="majorHAnsi" w:eastAsiaTheme="majorEastAsia" w:hAnsiTheme="majorHAnsi" w:cstheme="majorBidi"/>
      <w:b/>
      <w:color w:val="808285" w:themeColor="text2"/>
      <w:sz w:val="28"/>
      <w:szCs w:val="26"/>
    </w:rPr>
  </w:style>
  <w:style w:type="paragraph" w:styleId="Nzev">
    <w:name w:val="Title"/>
    <w:basedOn w:val="Normln"/>
    <w:next w:val="Normln"/>
    <w:link w:val="NzevChar"/>
    <w:uiPriority w:val="19"/>
    <w:qFormat/>
    <w:rsid w:val="00931FAC"/>
    <w:pPr>
      <w:spacing w:after="340" w:line="240" w:lineRule="auto"/>
      <w:contextualSpacing/>
      <w:jc w:val="right"/>
    </w:pPr>
    <w:rPr>
      <w:rFonts w:asciiTheme="majorHAnsi" w:eastAsiaTheme="majorEastAsia" w:hAnsiTheme="majorHAnsi" w:cstheme="majorBidi"/>
      <w:caps/>
      <w:color w:val="F24F00" w:themeColor="accent6"/>
      <w:kern w:val="28"/>
      <w:sz w:val="40"/>
      <w:szCs w:val="56"/>
    </w:rPr>
  </w:style>
  <w:style w:type="character" w:customStyle="1" w:styleId="NzevChar">
    <w:name w:val="Název Char"/>
    <w:basedOn w:val="Standardnpsmoodstavce"/>
    <w:link w:val="Nzev"/>
    <w:uiPriority w:val="19"/>
    <w:rsid w:val="00931FAC"/>
    <w:rPr>
      <w:rFonts w:asciiTheme="majorHAnsi" w:eastAsiaTheme="majorEastAsia" w:hAnsiTheme="majorHAnsi" w:cstheme="majorBidi"/>
      <w:caps/>
      <w:color w:val="F24F00" w:themeColor="accent6"/>
      <w:kern w:val="28"/>
      <w:sz w:val="40"/>
      <w:szCs w:val="56"/>
    </w:rPr>
  </w:style>
  <w:style w:type="paragraph" w:styleId="Podnadpis">
    <w:name w:val="Subtitle"/>
    <w:basedOn w:val="Normln"/>
    <w:next w:val="Normln"/>
    <w:link w:val="PodnadpisChar"/>
    <w:uiPriority w:val="20"/>
    <w:qFormat/>
    <w:rsid w:val="00DD00FA"/>
    <w:pPr>
      <w:numPr>
        <w:ilvl w:val="1"/>
      </w:numPr>
    </w:pPr>
    <w:rPr>
      <w:rFonts w:eastAsiaTheme="minorEastAsia"/>
      <w:color w:val="808285" w:themeColor="text2"/>
      <w:sz w:val="30"/>
    </w:rPr>
  </w:style>
  <w:style w:type="character" w:customStyle="1" w:styleId="PodnadpisChar">
    <w:name w:val="Podnadpis Char"/>
    <w:basedOn w:val="Standardnpsmoodstavce"/>
    <w:link w:val="Podnadpis"/>
    <w:uiPriority w:val="20"/>
    <w:rsid w:val="00DD00FA"/>
    <w:rPr>
      <w:rFonts w:eastAsiaTheme="minorEastAsia"/>
      <w:color w:val="808285" w:themeColor="text2"/>
      <w:sz w:val="30"/>
    </w:rPr>
  </w:style>
  <w:style w:type="character" w:customStyle="1" w:styleId="Nadpis3Char">
    <w:name w:val="Nadpis 3 Char"/>
    <w:basedOn w:val="Standardnpsmoodstavce"/>
    <w:link w:val="Nadpis3"/>
    <w:uiPriority w:val="9"/>
    <w:rsid w:val="006269B0"/>
    <w:rPr>
      <w:rFonts w:asciiTheme="majorHAnsi" w:eastAsiaTheme="majorEastAsia" w:hAnsiTheme="majorHAnsi" w:cstheme="majorBidi"/>
      <w:b/>
      <w:color w:val="808285" w:themeColor="text2"/>
      <w:sz w:val="24"/>
      <w:szCs w:val="24"/>
    </w:rPr>
  </w:style>
  <w:style w:type="paragraph" w:styleId="Zhlav">
    <w:name w:val="header"/>
    <w:basedOn w:val="Normln"/>
    <w:link w:val="ZhlavChar"/>
    <w:uiPriority w:val="37"/>
    <w:unhideWhenUsed/>
    <w:rsid w:val="00DC25B2"/>
    <w:pPr>
      <w:tabs>
        <w:tab w:val="center" w:pos="4536"/>
        <w:tab w:val="right" w:pos="9072"/>
      </w:tabs>
      <w:spacing w:after="0" w:line="192" w:lineRule="atLeast"/>
    </w:pPr>
    <w:rPr>
      <w:color w:val="808285" w:themeColor="text2"/>
      <w:sz w:val="16"/>
    </w:rPr>
  </w:style>
  <w:style w:type="character" w:customStyle="1" w:styleId="ZhlavChar">
    <w:name w:val="Záhlaví Char"/>
    <w:basedOn w:val="Standardnpsmoodstavce"/>
    <w:link w:val="Zhlav"/>
    <w:uiPriority w:val="37"/>
    <w:rsid w:val="00DC25B2"/>
    <w:rPr>
      <w:color w:val="808285" w:themeColor="text2"/>
      <w:sz w:val="16"/>
    </w:rPr>
  </w:style>
  <w:style w:type="paragraph" w:styleId="Zpat">
    <w:name w:val="footer"/>
    <w:basedOn w:val="Normln"/>
    <w:link w:val="ZpatChar"/>
    <w:uiPriority w:val="37"/>
    <w:unhideWhenUsed/>
    <w:rsid w:val="001920A1"/>
    <w:pPr>
      <w:tabs>
        <w:tab w:val="center" w:pos="4536"/>
        <w:tab w:val="right" w:pos="9072"/>
      </w:tabs>
      <w:spacing w:after="0" w:line="210" w:lineRule="atLeast"/>
    </w:pPr>
    <w:rPr>
      <w:color w:val="808285" w:themeColor="text2"/>
      <w:sz w:val="16"/>
    </w:rPr>
  </w:style>
  <w:style w:type="character" w:customStyle="1" w:styleId="ZpatChar">
    <w:name w:val="Zápatí Char"/>
    <w:basedOn w:val="Standardnpsmoodstavce"/>
    <w:link w:val="Zpat"/>
    <w:uiPriority w:val="37"/>
    <w:rsid w:val="001920A1"/>
    <w:rPr>
      <w:color w:val="808285" w:themeColor="text2"/>
      <w:sz w:val="16"/>
    </w:rPr>
  </w:style>
  <w:style w:type="character" w:customStyle="1" w:styleId="Nadpis4Char">
    <w:name w:val="Nadpis 4 Char"/>
    <w:basedOn w:val="Standardnpsmoodstavce"/>
    <w:link w:val="Nadpis4"/>
    <w:uiPriority w:val="9"/>
    <w:semiHidden/>
    <w:rsid w:val="00FA192A"/>
    <w:rPr>
      <w:rFonts w:asciiTheme="majorHAnsi" w:eastAsiaTheme="majorEastAsia" w:hAnsiTheme="majorHAnsi" w:cstheme="majorBidi"/>
      <w:b/>
      <w:iCs/>
      <w:sz w:val="20"/>
    </w:rPr>
  </w:style>
  <w:style w:type="paragraph" w:styleId="Adresanaoblku">
    <w:name w:val="envelope address"/>
    <w:basedOn w:val="Normln"/>
    <w:uiPriority w:val="38"/>
    <w:unhideWhenUsed/>
    <w:rsid w:val="001F6F0D"/>
    <w:pPr>
      <w:spacing w:after="0"/>
      <w:contextualSpacing/>
    </w:pPr>
    <w:rPr>
      <w:rFonts w:asciiTheme="majorHAnsi" w:eastAsiaTheme="majorEastAsia" w:hAnsiTheme="majorHAnsi" w:cstheme="majorBidi"/>
      <w:szCs w:val="24"/>
    </w:rPr>
  </w:style>
  <w:style w:type="paragraph" w:styleId="Datum">
    <w:name w:val="Date"/>
    <w:basedOn w:val="Normln"/>
    <w:next w:val="Normln"/>
    <w:link w:val="DatumChar"/>
    <w:uiPriority w:val="38"/>
    <w:unhideWhenUsed/>
    <w:rsid w:val="00DD00FA"/>
    <w:pPr>
      <w:spacing w:before="40" w:after="0" w:line="240" w:lineRule="atLeast"/>
      <w:jc w:val="right"/>
    </w:pPr>
    <w:rPr>
      <w:color w:val="808285" w:themeColor="text2"/>
    </w:rPr>
  </w:style>
  <w:style w:type="character" w:customStyle="1" w:styleId="DatumChar">
    <w:name w:val="Datum Char"/>
    <w:basedOn w:val="Standardnpsmoodstavce"/>
    <w:link w:val="Datum"/>
    <w:uiPriority w:val="38"/>
    <w:rsid w:val="00DD00FA"/>
    <w:rPr>
      <w:color w:val="808285" w:themeColor="text2"/>
      <w:sz w:val="20"/>
    </w:rPr>
  </w:style>
  <w:style w:type="paragraph" w:styleId="Seznamsodrkami">
    <w:name w:val="List Bullet"/>
    <w:basedOn w:val="Normln"/>
    <w:uiPriority w:val="10"/>
    <w:qFormat/>
    <w:rsid w:val="006269B0"/>
    <w:pPr>
      <w:numPr>
        <w:numId w:val="11"/>
      </w:numPr>
    </w:pPr>
    <w:rPr>
      <w:noProof/>
    </w:rPr>
  </w:style>
  <w:style w:type="paragraph" w:styleId="Seznamsodrkami2">
    <w:name w:val="List Bullet 2"/>
    <w:basedOn w:val="Normln"/>
    <w:uiPriority w:val="11"/>
    <w:semiHidden/>
    <w:qFormat/>
    <w:rsid w:val="005E29CC"/>
    <w:pPr>
      <w:numPr>
        <w:numId w:val="2"/>
      </w:numPr>
    </w:pPr>
    <w:rPr>
      <w:noProof/>
    </w:rPr>
  </w:style>
  <w:style w:type="paragraph" w:styleId="Seznamsodrkami3">
    <w:name w:val="List Bullet 3"/>
    <w:basedOn w:val="Normln"/>
    <w:uiPriority w:val="11"/>
    <w:semiHidden/>
    <w:qFormat/>
    <w:rsid w:val="005E29CC"/>
    <w:pPr>
      <w:numPr>
        <w:numId w:val="3"/>
      </w:numPr>
    </w:pPr>
    <w:rPr>
      <w:noProof/>
    </w:rPr>
  </w:style>
  <w:style w:type="paragraph" w:styleId="slovanseznam">
    <w:name w:val="List Number"/>
    <w:basedOn w:val="Normln"/>
    <w:uiPriority w:val="12"/>
    <w:semiHidden/>
    <w:qFormat/>
    <w:rsid w:val="005E29CC"/>
    <w:pPr>
      <w:numPr>
        <w:numId w:val="6"/>
      </w:numPr>
    </w:pPr>
  </w:style>
  <w:style w:type="paragraph" w:styleId="slovanseznam2">
    <w:name w:val="List Number 2"/>
    <w:basedOn w:val="Normln"/>
    <w:uiPriority w:val="13"/>
    <w:semiHidden/>
    <w:qFormat/>
    <w:rsid w:val="005E29CC"/>
    <w:pPr>
      <w:numPr>
        <w:numId w:val="7"/>
      </w:numPr>
    </w:pPr>
    <w:rPr>
      <w:noProof/>
    </w:rPr>
  </w:style>
  <w:style w:type="paragraph" w:styleId="slovanseznam3">
    <w:name w:val="List Number 3"/>
    <w:basedOn w:val="Normln"/>
    <w:uiPriority w:val="13"/>
    <w:semiHidden/>
    <w:qFormat/>
    <w:rsid w:val="005E29CC"/>
    <w:pPr>
      <w:numPr>
        <w:numId w:val="8"/>
      </w:numPr>
      <w:ind w:hanging="284"/>
    </w:pPr>
    <w:rPr>
      <w:noProof/>
    </w:rPr>
  </w:style>
  <w:style w:type="paragraph" w:styleId="Pokraovnseznamu">
    <w:name w:val="List Continue"/>
    <w:basedOn w:val="Normln"/>
    <w:uiPriority w:val="14"/>
    <w:semiHidden/>
    <w:qFormat/>
    <w:rsid w:val="005E29CC"/>
  </w:style>
  <w:style w:type="paragraph" w:styleId="Pokraovnseznamu2">
    <w:name w:val="List Continue 2"/>
    <w:basedOn w:val="Normln"/>
    <w:uiPriority w:val="15"/>
    <w:semiHidden/>
    <w:qFormat/>
    <w:rsid w:val="005E29CC"/>
    <w:pPr>
      <w:ind w:left="284"/>
    </w:pPr>
  </w:style>
  <w:style w:type="paragraph" w:styleId="Pokraovnseznamu3">
    <w:name w:val="List Continue 3"/>
    <w:basedOn w:val="Normln"/>
    <w:uiPriority w:val="15"/>
    <w:semiHidden/>
    <w:qFormat/>
    <w:rsid w:val="005E29CC"/>
    <w:pPr>
      <w:ind w:left="567"/>
    </w:pPr>
  </w:style>
  <w:style w:type="paragraph" w:styleId="Obsah1">
    <w:name w:val="toc 1"/>
    <w:basedOn w:val="Normln"/>
    <w:next w:val="Normln"/>
    <w:uiPriority w:val="39"/>
    <w:semiHidden/>
    <w:unhideWhenUsed/>
    <w:rsid w:val="005E29CC"/>
    <w:pPr>
      <w:spacing w:after="100"/>
    </w:pPr>
  </w:style>
  <w:style w:type="paragraph" w:styleId="Obsah2">
    <w:name w:val="toc 2"/>
    <w:basedOn w:val="Normln"/>
    <w:next w:val="Normln"/>
    <w:uiPriority w:val="39"/>
    <w:semiHidden/>
    <w:unhideWhenUsed/>
    <w:rsid w:val="005E29CC"/>
    <w:pPr>
      <w:spacing w:after="100"/>
      <w:ind w:left="200"/>
    </w:pPr>
  </w:style>
  <w:style w:type="paragraph" w:styleId="Obsah3">
    <w:name w:val="toc 3"/>
    <w:basedOn w:val="Normln"/>
    <w:next w:val="Normln"/>
    <w:uiPriority w:val="39"/>
    <w:semiHidden/>
    <w:unhideWhenUsed/>
    <w:rsid w:val="005E29CC"/>
    <w:pPr>
      <w:spacing w:after="100"/>
      <w:ind w:left="400"/>
    </w:pPr>
  </w:style>
  <w:style w:type="paragraph" w:styleId="Obsah4">
    <w:name w:val="toc 4"/>
    <w:basedOn w:val="Normln"/>
    <w:next w:val="Normln"/>
    <w:uiPriority w:val="39"/>
    <w:semiHidden/>
    <w:unhideWhenUsed/>
    <w:rsid w:val="005E29CC"/>
    <w:pPr>
      <w:spacing w:after="100"/>
      <w:ind w:left="600"/>
    </w:pPr>
  </w:style>
  <w:style w:type="paragraph" w:styleId="Obsah5">
    <w:name w:val="toc 5"/>
    <w:basedOn w:val="Normln"/>
    <w:next w:val="Normln"/>
    <w:uiPriority w:val="39"/>
    <w:semiHidden/>
    <w:unhideWhenUsed/>
    <w:rsid w:val="005E29CC"/>
    <w:pPr>
      <w:spacing w:after="100"/>
      <w:ind w:left="800"/>
    </w:pPr>
  </w:style>
  <w:style w:type="paragraph" w:styleId="Obsah6">
    <w:name w:val="toc 6"/>
    <w:basedOn w:val="Normln"/>
    <w:next w:val="Normln"/>
    <w:uiPriority w:val="39"/>
    <w:semiHidden/>
    <w:unhideWhenUsed/>
    <w:rsid w:val="005E29CC"/>
    <w:pPr>
      <w:spacing w:after="100"/>
      <w:ind w:left="1000"/>
    </w:pPr>
  </w:style>
  <w:style w:type="paragraph" w:styleId="Obsah7">
    <w:name w:val="toc 7"/>
    <w:basedOn w:val="Normln"/>
    <w:next w:val="Normln"/>
    <w:uiPriority w:val="39"/>
    <w:semiHidden/>
    <w:unhideWhenUsed/>
    <w:rsid w:val="005E29CC"/>
    <w:pPr>
      <w:spacing w:after="100"/>
      <w:ind w:left="1200"/>
    </w:pPr>
  </w:style>
  <w:style w:type="paragraph" w:styleId="Obsah8">
    <w:name w:val="toc 8"/>
    <w:basedOn w:val="Normln"/>
    <w:next w:val="Normln"/>
    <w:uiPriority w:val="39"/>
    <w:semiHidden/>
    <w:unhideWhenUsed/>
    <w:rsid w:val="005E29CC"/>
    <w:pPr>
      <w:spacing w:after="100"/>
      <w:ind w:left="1400"/>
    </w:pPr>
  </w:style>
  <w:style w:type="paragraph" w:styleId="Obsah9">
    <w:name w:val="toc 9"/>
    <w:basedOn w:val="Normln"/>
    <w:next w:val="Normln"/>
    <w:uiPriority w:val="39"/>
    <w:semiHidden/>
    <w:unhideWhenUsed/>
    <w:rsid w:val="005E29CC"/>
    <w:pPr>
      <w:spacing w:after="100"/>
      <w:ind w:left="1600"/>
    </w:pPr>
  </w:style>
  <w:style w:type="paragraph" w:customStyle="1" w:styleId="Kuliky">
    <w:name w:val="Kuličky"/>
    <w:basedOn w:val="Normln"/>
    <w:link w:val="KulikyChar"/>
    <w:uiPriority w:val="99"/>
    <w:rsid w:val="00DD00FA"/>
    <w:pPr>
      <w:spacing w:after="0" w:line="240" w:lineRule="atLeast"/>
      <w:jc w:val="right"/>
    </w:pPr>
    <w:rPr>
      <w:color w:val="F24F00" w:themeColor="accent6"/>
    </w:rPr>
  </w:style>
  <w:style w:type="paragraph" w:customStyle="1" w:styleId="Normlned">
    <w:name w:val="Normální šedý"/>
    <w:basedOn w:val="Normln"/>
    <w:link w:val="NormlnedChar"/>
    <w:uiPriority w:val="1"/>
    <w:qFormat/>
    <w:rsid w:val="00DD00FA"/>
    <w:rPr>
      <w:color w:val="808285" w:themeColor="text2"/>
    </w:rPr>
  </w:style>
  <w:style w:type="character" w:customStyle="1" w:styleId="KulikyChar">
    <w:name w:val="Kuličky Char"/>
    <w:basedOn w:val="Standardnpsmoodstavce"/>
    <w:link w:val="Kuliky"/>
    <w:uiPriority w:val="99"/>
    <w:rsid w:val="006269B0"/>
    <w:rPr>
      <w:color w:val="F24F00" w:themeColor="accent6"/>
      <w:sz w:val="20"/>
    </w:rPr>
  </w:style>
  <w:style w:type="paragraph" w:styleId="Podpis">
    <w:name w:val="Signature"/>
    <w:basedOn w:val="Normln"/>
    <w:link w:val="PodpisChar"/>
    <w:uiPriority w:val="26"/>
    <w:qFormat/>
    <w:rsid w:val="006269B0"/>
    <w:pPr>
      <w:spacing w:before="450" w:after="0" w:line="240" w:lineRule="auto"/>
    </w:pPr>
    <w:rPr>
      <w:b/>
      <w:color w:val="F24F00" w:themeColor="accent6"/>
    </w:rPr>
  </w:style>
  <w:style w:type="character" w:customStyle="1" w:styleId="NormlnedChar">
    <w:name w:val="Normální šedý Char"/>
    <w:basedOn w:val="Standardnpsmoodstavce"/>
    <w:link w:val="Normlned"/>
    <w:uiPriority w:val="1"/>
    <w:rsid w:val="006269B0"/>
    <w:rPr>
      <w:color w:val="808285" w:themeColor="text2"/>
      <w:sz w:val="20"/>
    </w:rPr>
  </w:style>
  <w:style w:type="character" w:customStyle="1" w:styleId="PodpisChar">
    <w:name w:val="Podpis Char"/>
    <w:basedOn w:val="Standardnpsmoodstavce"/>
    <w:link w:val="Podpis"/>
    <w:uiPriority w:val="26"/>
    <w:rsid w:val="006269B0"/>
    <w:rPr>
      <w:b/>
      <w:color w:val="F24F00" w:themeColor="accent6"/>
      <w:sz w:val="20"/>
    </w:rPr>
  </w:style>
  <w:style w:type="paragraph" w:customStyle="1" w:styleId="Funkce">
    <w:name w:val="Funkce"/>
    <w:basedOn w:val="Normln"/>
    <w:next w:val="Normlned"/>
    <w:link w:val="FunkceChar"/>
    <w:uiPriority w:val="27"/>
    <w:qFormat/>
    <w:rsid w:val="006269B0"/>
    <w:rPr>
      <w:b/>
      <w:color w:val="666B6E"/>
    </w:rPr>
  </w:style>
  <w:style w:type="paragraph" w:customStyle="1" w:styleId="Bezmezered">
    <w:name w:val="Bez mezer šedý"/>
    <w:basedOn w:val="Bezmezer"/>
    <w:link w:val="BezmezeredChar"/>
    <w:uiPriority w:val="3"/>
    <w:qFormat/>
    <w:rsid w:val="006269B0"/>
    <w:rPr>
      <w:color w:val="808285" w:themeColor="text2"/>
    </w:rPr>
  </w:style>
  <w:style w:type="character" w:customStyle="1" w:styleId="FunkceChar">
    <w:name w:val="Funkce Char"/>
    <w:basedOn w:val="Standardnpsmoodstavce"/>
    <w:link w:val="Funkce"/>
    <w:uiPriority w:val="27"/>
    <w:rsid w:val="006269B0"/>
    <w:rPr>
      <w:b/>
      <w:color w:val="666B6E"/>
      <w:sz w:val="20"/>
    </w:rPr>
  </w:style>
  <w:style w:type="character" w:styleId="Hypertextovodkaz">
    <w:name w:val="Hyperlink"/>
    <w:basedOn w:val="Standardnpsmoodstavce"/>
    <w:uiPriority w:val="99"/>
    <w:unhideWhenUsed/>
    <w:rsid w:val="006269B0"/>
    <w:rPr>
      <w:color w:val="808285" w:themeColor="text2"/>
      <w:u w:val="none"/>
    </w:rPr>
  </w:style>
  <w:style w:type="character" w:customStyle="1" w:styleId="BezmezerChar">
    <w:name w:val="Bez mezer Char"/>
    <w:basedOn w:val="Standardnpsmoodstavce"/>
    <w:link w:val="Bezmezer"/>
    <w:uiPriority w:val="2"/>
    <w:rsid w:val="006269B0"/>
    <w:rPr>
      <w:sz w:val="20"/>
    </w:rPr>
  </w:style>
  <w:style w:type="character" w:customStyle="1" w:styleId="BezmezeredChar">
    <w:name w:val="Bez mezer šedý Char"/>
    <w:basedOn w:val="BezmezerChar"/>
    <w:link w:val="Bezmezered"/>
    <w:uiPriority w:val="3"/>
    <w:rsid w:val="006269B0"/>
    <w:rPr>
      <w:color w:val="808285" w:themeColor="text2"/>
      <w:sz w:val="20"/>
    </w:rPr>
  </w:style>
  <w:style w:type="character" w:styleId="Nevyeenzmnka">
    <w:name w:val="Unresolved Mention"/>
    <w:basedOn w:val="Standardnpsmoodstavce"/>
    <w:uiPriority w:val="99"/>
    <w:semiHidden/>
    <w:unhideWhenUsed/>
    <w:rsid w:val="006269B0"/>
    <w:rPr>
      <w:color w:val="605E5C"/>
      <w:shd w:val="clear" w:color="auto" w:fill="E1DFDD"/>
    </w:rPr>
  </w:style>
  <w:style w:type="character" w:styleId="Zdraznnintenzivn">
    <w:name w:val="Intense Emphasis"/>
    <w:basedOn w:val="Standardnpsmoodstavce"/>
    <w:uiPriority w:val="24"/>
    <w:qFormat/>
    <w:rsid w:val="006269B0"/>
    <w:rPr>
      <w:b/>
      <w:i w:val="0"/>
      <w:iCs/>
      <w:color w:val="007236" w:themeColor="accent1"/>
    </w:rPr>
  </w:style>
  <w:style w:type="paragraph" w:customStyle="1" w:styleId="Perex">
    <w:name w:val="Perex"/>
    <w:basedOn w:val="Normln"/>
    <w:next w:val="Normln"/>
    <w:link w:val="PerexChar"/>
    <w:uiPriority w:val="4"/>
    <w:qFormat/>
    <w:rsid w:val="00277561"/>
    <w:rPr>
      <w:b/>
      <w:color w:val="808285" w:themeColor="text2"/>
    </w:rPr>
  </w:style>
  <w:style w:type="character" w:customStyle="1" w:styleId="PerexChar">
    <w:name w:val="Perex Char"/>
    <w:basedOn w:val="Standardnpsmoodstavce"/>
    <w:link w:val="Perex"/>
    <w:uiPriority w:val="4"/>
    <w:rsid w:val="00277561"/>
    <w:rPr>
      <w:b/>
      <w:color w:val="808285" w:themeColor="text2"/>
      <w:sz w:val="20"/>
    </w:rPr>
  </w:style>
  <w:style w:type="table" w:styleId="Mkatabulky">
    <w:name w:val="Table Grid"/>
    <w:basedOn w:val="Normlntabulka"/>
    <w:uiPriority w:val="39"/>
    <w:rsid w:val="00415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8E4419"/>
    <w:rPr>
      <w:sz w:val="16"/>
      <w:szCs w:val="16"/>
    </w:rPr>
  </w:style>
  <w:style w:type="paragraph" w:styleId="Textkomente">
    <w:name w:val="annotation text"/>
    <w:basedOn w:val="Normln"/>
    <w:link w:val="TextkomenteChar"/>
    <w:uiPriority w:val="99"/>
    <w:semiHidden/>
    <w:unhideWhenUsed/>
    <w:rsid w:val="008E4419"/>
    <w:pPr>
      <w:spacing w:line="240" w:lineRule="auto"/>
    </w:pPr>
    <w:rPr>
      <w:szCs w:val="20"/>
    </w:rPr>
  </w:style>
  <w:style w:type="character" w:customStyle="1" w:styleId="TextkomenteChar">
    <w:name w:val="Text komentáře Char"/>
    <w:basedOn w:val="Standardnpsmoodstavce"/>
    <w:link w:val="Textkomente"/>
    <w:uiPriority w:val="99"/>
    <w:semiHidden/>
    <w:rsid w:val="008E4419"/>
    <w:rPr>
      <w:sz w:val="20"/>
      <w:szCs w:val="20"/>
    </w:rPr>
  </w:style>
  <w:style w:type="paragraph" w:styleId="Pedmtkomente">
    <w:name w:val="annotation subject"/>
    <w:basedOn w:val="Textkomente"/>
    <w:next w:val="Textkomente"/>
    <w:link w:val="PedmtkomenteChar"/>
    <w:uiPriority w:val="99"/>
    <w:semiHidden/>
    <w:unhideWhenUsed/>
    <w:rsid w:val="008E4419"/>
    <w:rPr>
      <w:b/>
      <w:bCs/>
    </w:rPr>
  </w:style>
  <w:style w:type="character" w:customStyle="1" w:styleId="PedmtkomenteChar">
    <w:name w:val="Předmět komentáře Char"/>
    <w:basedOn w:val="TextkomenteChar"/>
    <w:link w:val="Pedmtkomente"/>
    <w:uiPriority w:val="99"/>
    <w:semiHidden/>
    <w:rsid w:val="008E4419"/>
    <w:rPr>
      <w:b/>
      <w:bCs/>
      <w:sz w:val="20"/>
      <w:szCs w:val="20"/>
    </w:rPr>
  </w:style>
  <w:style w:type="table" w:customStyle="1" w:styleId="Mkatabulky1">
    <w:name w:val="Mřížka tabulky1"/>
    <w:basedOn w:val="Normlntabulka"/>
    <w:next w:val="Mkatabulky"/>
    <w:uiPriority w:val="39"/>
    <w:rsid w:val="00C84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A43CA"/>
    <w:pPr>
      <w:spacing w:after="160" w:line="259" w:lineRule="auto"/>
      <w:ind w:left="720"/>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8100">
      <w:bodyDiv w:val="1"/>
      <w:marLeft w:val="0"/>
      <w:marRight w:val="0"/>
      <w:marTop w:val="0"/>
      <w:marBottom w:val="0"/>
      <w:divBdr>
        <w:top w:val="none" w:sz="0" w:space="0" w:color="auto"/>
        <w:left w:val="none" w:sz="0" w:space="0" w:color="auto"/>
        <w:bottom w:val="none" w:sz="0" w:space="0" w:color="auto"/>
        <w:right w:val="none" w:sz="0" w:space="0" w:color="auto"/>
      </w:divBdr>
    </w:div>
    <w:div w:id="240137887">
      <w:bodyDiv w:val="1"/>
      <w:marLeft w:val="0"/>
      <w:marRight w:val="0"/>
      <w:marTop w:val="0"/>
      <w:marBottom w:val="0"/>
      <w:divBdr>
        <w:top w:val="none" w:sz="0" w:space="0" w:color="auto"/>
        <w:left w:val="none" w:sz="0" w:space="0" w:color="auto"/>
        <w:bottom w:val="none" w:sz="0" w:space="0" w:color="auto"/>
        <w:right w:val="none" w:sz="0" w:space="0" w:color="auto"/>
      </w:divBdr>
    </w:div>
    <w:div w:id="291785224">
      <w:bodyDiv w:val="1"/>
      <w:marLeft w:val="0"/>
      <w:marRight w:val="0"/>
      <w:marTop w:val="0"/>
      <w:marBottom w:val="0"/>
      <w:divBdr>
        <w:top w:val="none" w:sz="0" w:space="0" w:color="auto"/>
        <w:left w:val="none" w:sz="0" w:space="0" w:color="auto"/>
        <w:bottom w:val="none" w:sz="0" w:space="0" w:color="auto"/>
        <w:right w:val="none" w:sz="0" w:space="0" w:color="auto"/>
      </w:divBdr>
    </w:div>
    <w:div w:id="413892050">
      <w:bodyDiv w:val="1"/>
      <w:marLeft w:val="0"/>
      <w:marRight w:val="0"/>
      <w:marTop w:val="0"/>
      <w:marBottom w:val="0"/>
      <w:divBdr>
        <w:top w:val="none" w:sz="0" w:space="0" w:color="auto"/>
        <w:left w:val="none" w:sz="0" w:space="0" w:color="auto"/>
        <w:bottom w:val="none" w:sz="0" w:space="0" w:color="auto"/>
        <w:right w:val="none" w:sz="0" w:space="0" w:color="auto"/>
      </w:divBdr>
      <w:divsChild>
        <w:div w:id="1356883322">
          <w:marLeft w:val="0"/>
          <w:marRight w:val="0"/>
          <w:marTop w:val="0"/>
          <w:marBottom w:val="0"/>
          <w:divBdr>
            <w:top w:val="none" w:sz="0" w:space="0" w:color="auto"/>
            <w:left w:val="none" w:sz="0" w:space="0" w:color="auto"/>
            <w:bottom w:val="none" w:sz="0" w:space="0" w:color="auto"/>
            <w:right w:val="none" w:sz="0" w:space="0" w:color="auto"/>
          </w:divBdr>
        </w:div>
        <w:div w:id="583759865">
          <w:marLeft w:val="0"/>
          <w:marRight w:val="0"/>
          <w:marTop w:val="0"/>
          <w:marBottom w:val="0"/>
          <w:divBdr>
            <w:top w:val="none" w:sz="0" w:space="0" w:color="auto"/>
            <w:left w:val="none" w:sz="0" w:space="0" w:color="auto"/>
            <w:bottom w:val="none" w:sz="0" w:space="0" w:color="auto"/>
            <w:right w:val="none" w:sz="0" w:space="0" w:color="auto"/>
          </w:divBdr>
        </w:div>
        <w:div w:id="932670512">
          <w:marLeft w:val="0"/>
          <w:marRight w:val="0"/>
          <w:marTop w:val="0"/>
          <w:marBottom w:val="0"/>
          <w:divBdr>
            <w:top w:val="none" w:sz="0" w:space="0" w:color="auto"/>
            <w:left w:val="none" w:sz="0" w:space="0" w:color="auto"/>
            <w:bottom w:val="none" w:sz="0" w:space="0" w:color="auto"/>
            <w:right w:val="none" w:sz="0" w:space="0" w:color="auto"/>
          </w:divBdr>
        </w:div>
        <w:div w:id="424574543">
          <w:marLeft w:val="0"/>
          <w:marRight w:val="0"/>
          <w:marTop w:val="0"/>
          <w:marBottom w:val="0"/>
          <w:divBdr>
            <w:top w:val="none" w:sz="0" w:space="0" w:color="auto"/>
            <w:left w:val="none" w:sz="0" w:space="0" w:color="auto"/>
            <w:bottom w:val="none" w:sz="0" w:space="0" w:color="auto"/>
            <w:right w:val="none" w:sz="0" w:space="0" w:color="auto"/>
          </w:divBdr>
        </w:div>
        <w:div w:id="1567522418">
          <w:marLeft w:val="0"/>
          <w:marRight w:val="0"/>
          <w:marTop w:val="0"/>
          <w:marBottom w:val="0"/>
          <w:divBdr>
            <w:top w:val="none" w:sz="0" w:space="0" w:color="auto"/>
            <w:left w:val="none" w:sz="0" w:space="0" w:color="auto"/>
            <w:bottom w:val="none" w:sz="0" w:space="0" w:color="auto"/>
            <w:right w:val="none" w:sz="0" w:space="0" w:color="auto"/>
          </w:divBdr>
        </w:div>
        <w:div w:id="431047117">
          <w:marLeft w:val="0"/>
          <w:marRight w:val="0"/>
          <w:marTop w:val="0"/>
          <w:marBottom w:val="0"/>
          <w:divBdr>
            <w:top w:val="none" w:sz="0" w:space="0" w:color="auto"/>
            <w:left w:val="none" w:sz="0" w:space="0" w:color="auto"/>
            <w:bottom w:val="none" w:sz="0" w:space="0" w:color="auto"/>
            <w:right w:val="none" w:sz="0" w:space="0" w:color="auto"/>
          </w:divBdr>
        </w:div>
        <w:div w:id="2014914319">
          <w:marLeft w:val="0"/>
          <w:marRight w:val="0"/>
          <w:marTop w:val="0"/>
          <w:marBottom w:val="0"/>
          <w:divBdr>
            <w:top w:val="none" w:sz="0" w:space="0" w:color="auto"/>
            <w:left w:val="none" w:sz="0" w:space="0" w:color="auto"/>
            <w:bottom w:val="none" w:sz="0" w:space="0" w:color="auto"/>
            <w:right w:val="none" w:sz="0" w:space="0" w:color="auto"/>
          </w:divBdr>
        </w:div>
        <w:div w:id="189954688">
          <w:marLeft w:val="0"/>
          <w:marRight w:val="0"/>
          <w:marTop w:val="0"/>
          <w:marBottom w:val="0"/>
          <w:divBdr>
            <w:top w:val="none" w:sz="0" w:space="0" w:color="auto"/>
            <w:left w:val="none" w:sz="0" w:space="0" w:color="auto"/>
            <w:bottom w:val="none" w:sz="0" w:space="0" w:color="auto"/>
            <w:right w:val="none" w:sz="0" w:space="0" w:color="auto"/>
          </w:divBdr>
        </w:div>
        <w:div w:id="533230936">
          <w:marLeft w:val="0"/>
          <w:marRight w:val="0"/>
          <w:marTop w:val="0"/>
          <w:marBottom w:val="0"/>
          <w:divBdr>
            <w:top w:val="none" w:sz="0" w:space="0" w:color="auto"/>
            <w:left w:val="none" w:sz="0" w:space="0" w:color="auto"/>
            <w:bottom w:val="none" w:sz="0" w:space="0" w:color="auto"/>
            <w:right w:val="none" w:sz="0" w:space="0" w:color="auto"/>
          </w:divBdr>
        </w:div>
        <w:div w:id="1263685748">
          <w:marLeft w:val="0"/>
          <w:marRight w:val="0"/>
          <w:marTop w:val="0"/>
          <w:marBottom w:val="0"/>
          <w:divBdr>
            <w:top w:val="none" w:sz="0" w:space="0" w:color="auto"/>
            <w:left w:val="none" w:sz="0" w:space="0" w:color="auto"/>
            <w:bottom w:val="none" w:sz="0" w:space="0" w:color="auto"/>
            <w:right w:val="none" w:sz="0" w:space="0" w:color="auto"/>
          </w:divBdr>
        </w:div>
        <w:div w:id="18241975">
          <w:marLeft w:val="0"/>
          <w:marRight w:val="0"/>
          <w:marTop w:val="0"/>
          <w:marBottom w:val="0"/>
          <w:divBdr>
            <w:top w:val="none" w:sz="0" w:space="0" w:color="auto"/>
            <w:left w:val="none" w:sz="0" w:space="0" w:color="auto"/>
            <w:bottom w:val="none" w:sz="0" w:space="0" w:color="auto"/>
            <w:right w:val="none" w:sz="0" w:space="0" w:color="auto"/>
          </w:divBdr>
        </w:div>
        <w:div w:id="1631088488">
          <w:marLeft w:val="0"/>
          <w:marRight w:val="0"/>
          <w:marTop w:val="0"/>
          <w:marBottom w:val="0"/>
          <w:divBdr>
            <w:top w:val="none" w:sz="0" w:space="0" w:color="auto"/>
            <w:left w:val="none" w:sz="0" w:space="0" w:color="auto"/>
            <w:bottom w:val="none" w:sz="0" w:space="0" w:color="auto"/>
            <w:right w:val="none" w:sz="0" w:space="0" w:color="auto"/>
          </w:divBdr>
        </w:div>
      </w:divsChild>
    </w:div>
    <w:div w:id="533156013">
      <w:bodyDiv w:val="1"/>
      <w:marLeft w:val="0"/>
      <w:marRight w:val="0"/>
      <w:marTop w:val="0"/>
      <w:marBottom w:val="0"/>
      <w:divBdr>
        <w:top w:val="none" w:sz="0" w:space="0" w:color="auto"/>
        <w:left w:val="none" w:sz="0" w:space="0" w:color="auto"/>
        <w:bottom w:val="none" w:sz="0" w:space="0" w:color="auto"/>
        <w:right w:val="none" w:sz="0" w:space="0" w:color="auto"/>
      </w:divBdr>
    </w:div>
    <w:div w:id="865673363">
      <w:bodyDiv w:val="1"/>
      <w:marLeft w:val="0"/>
      <w:marRight w:val="0"/>
      <w:marTop w:val="0"/>
      <w:marBottom w:val="0"/>
      <w:divBdr>
        <w:top w:val="none" w:sz="0" w:space="0" w:color="auto"/>
        <w:left w:val="none" w:sz="0" w:space="0" w:color="auto"/>
        <w:bottom w:val="none" w:sz="0" w:space="0" w:color="auto"/>
        <w:right w:val="none" w:sz="0" w:space="0" w:color="auto"/>
      </w:divBdr>
    </w:div>
    <w:div w:id="981731647">
      <w:bodyDiv w:val="1"/>
      <w:marLeft w:val="0"/>
      <w:marRight w:val="0"/>
      <w:marTop w:val="0"/>
      <w:marBottom w:val="0"/>
      <w:divBdr>
        <w:top w:val="none" w:sz="0" w:space="0" w:color="auto"/>
        <w:left w:val="none" w:sz="0" w:space="0" w:color="auto"/>
        <w:bottom w:val="none" w:sz="0" w:space="0" w:color="auto"/>
        <w:right w:val="none" w:sz="0" w:space="0" w:color="auto"/>
      </w:divBdr>
    </w:div>
    <w:div w:id="1069109458">
      <w:bodyDiv w:val="1"/>
      <w:marLeft w:val="0"/>
      <w:marRight w:val="0"/>
      <w:marTop w:val="0"/>
      <w:marBottom w:val="0"/>
      <w:divBdr>
        <w:top w:val="none" w:sz="0" w:space="0" w:color="auto"/>
        <w:left w:val="none" w:sz="0" w:space="0" w:color="auto"/>
        <w:bottom w:val="none" w:sz="0" w:space="0" w:color="auto"/>
        <w:right w:val="none" w:sz="0" w:space="0" w:color="auto"/>
      </w:divBdr>
    </w:div>
    <w:div w:id="1446385538">
      <w:bodyDiv w:val="1"/>
      <w:marLeft w:val="0"/>
      <w:marRight w:val="0"/>
      <w:marTop w:val="0"/>
      <w:marBottom w:val="0"/>
      <w:divBdr>
        <w:top w:val="none" w:sz="0" w:space="0" w:color="auto"/>
        <w:left w:val="none" w:sz="0" w:space="0" w:color="auto"/>
        <w:bottom w:val="none" w:sz="0" w:space="0" w:color="auto"/>
        <w:right w:val="none" w:sz="0" w:space="0" w:color="auto"/>
      </w:divBdr>
    </w:div>
    <w:div w:id="1471098675">
      <w:bodyDiv w:val="1"/>
      <w:marLeft w:val="0"/>
      <w:marRight w:val="0"/>
      <w:marTop w:val="0"/>
      <w:marBottom w:val="0"/>
      <w:divBdr>
        <w:top w:val="none" w:sz="0" w:space="0" w:color="auto"/>
        <w:left w:val="none" w:sz="0" w:space="0" w:color="auto"/>
        <w:bottom w:val="none" w:sz="0" w:space="0" w:color="auto"/>
        <w:right w:val="none" w:sz="0" w:space="0" w:color="auto"/>
      </w:divBdr>
    </w:div>
    <w:div w:id="1540434540">
      <w:bodyDiv w:val="1"/>
      <w:marLeft w:val="0"/>
      <w:marRight w:val="0"/>
      <w:marTop w:val="0"/>
      <w:marBottom w:val="0"/>
      <w:divBdr>
        <w:top w:val="none" w:sz="0" w:space="0" w:color="auto"/>
        <w:left w:val="none" w:sz="0" w:space="0" w:color="auto"/>
        <w:bottom w:val="none" w:sz="0" w:space="0" w:color="auto"/>
        <w:right w:val="none" w:sz="0" w:space="0" w:color="auto"/>
      </w:divBdr>
    </w:div>
    <w:div w:id="1761019920">
      <w:bodyDiv w:val="1"/>
      <w:marLeft w:val="0"/>
      <w:marRight w:val="0"/>
      <w:marTop w:val="0"/>
      <w:marBottom w:val="0"/>
      <w:divBdr>
        <w:top w:val="none" w:sz="0" w:space="0" w:color="auto"/>
        <w:left w:val="none" w:sz="0" w:space="0" w:color="auto"/>
        <w:bottom w:val="none" w:sz="0" w:space="0" w:color="auto"/>
        <w:right w:val="none" w:sz="0" w:space="0" w:color="auto"/>
      </w:divBdr>
    </w:div>
    <w:div w:id="18065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neppota\OneDrive%20-%20Skupina%20&#268;EZ\A%20Texty\Plocha\02%20Tiskov&#233;%20zpr&#225;vy%202022\Mustry%20TZ\Mustr%20zcela%20nov&#253;.dotx" TargetMode="External"/></Relationships>
</file>

<file path=word/theme/theme1.xml><?xml version="1.0" encoding="utf-8"?>
<a:theme xmlns:a="http://schemas.openxmlformats.org/drawingml/2006/main" name="Motiv Office">
  <a:themeElements>
    <a:clrScheme name="ČEZ PPT 2021">
      <a:dk1>
        <a:sysClr val="windowText" lastClr="000000"/>
      </a:dk1>
      <a:lt1>
        <a:sysClr val="window" lastClr="FFFFFF"/>
      </a:lt1>
      <a:dk2>
        <a:srgbClr val="808285"/>
      </a:dk2>
      <a:lt2>
        <a:srgbClr val="BCBEC0"/>
      </a:lt2>
      <a:accent1>
        <a:srgbClr val="007236"/>
      </a:accent1>
      <a:accent2>
        <a:srgbClr val="8DC63F"/>
      </a:accent2>
      <a:accent3>
        <a:srgbClr val="00A651"/>
      </a:accent3>
      <a:accent4>
        <a:srgbClr val="68A513"/>
      </a:accent4>
      <a:accent5>
        <a:srgbClr val="808285"/>
      </a:accent5>
      <a:accent6>
        <a:srgbClr val="F24F00"/>
      </a:accent6>
      <a:hlink>
        <a:srgbClr val="007236"/>
      </a:hlink>
      <a:folHlink>
        <a:srgbClr val="00723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59A17-6304-4053-9495-0CA084421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Mustr zcela nový</Template>
  <TotalTime>13</TotalTime>
  <Pages>2</Pages>
  <Words>508</Words>
  <Characters>3001</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Schnepp Ota</dc:creator>
  <cp:keywords/>
  <dc:description/>
  <cp:lastModifiedBy>Schnepp Ota</cp:lastModifiedBy>
  <cp:revision>12</cp:revision>
  <dcterms:created xsi:type="dcterms:W3CDTF">2023-06-15T12:41:00Z</dcterms:created>
  <dcterms:modified xsi:type="dcterms:W3CDTF">2023-06-16T12:02:00Z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53c5f55-d967-4112-b692-2d91647f90be_Enabled">
    <vt:lpwstr>true</vt:lpwstr>
  </property>
  <property fmtid="{D5CDD505-2E9C-101B-9397-08002B2CF9AE}" pid="3" name="MSIP_Label_353c5f55-d967-4112-b692-2d91647f90be_SetDate">
    <vt:lpwstr>2023-06-15T12:40:27Z</vt:lpwstr>
  </property>
  <property fmtid="{D5CDD505-2E9C-101B-9397-08002B2CF9AE}" pid="4" name="MSIP_Label_353c5f55-d967-4112-b692-2d91647f90be_Method">
    <vt:lpwstr>Privileged</vt:lpwstr>
  </property>
  <property fmtid="{D5CDD505-2E9C-101B-9397-08002B2CF9AE}" pid="5" name="MSIP_Label_353c5f55-d967-4112-b692-2d91647f90be_Name">
    <vt:lpwstr>L00007</vt:lpwstr>
  </property>
  <property fmtid="{D5CDD505-2E9C-101B-9397-08002B2CF9AE}" pid="6" name="MSIP_Label_353c5f55-d967-4112-b692-2d91647f90be_SiteId">
    <vt:lpwstr>b233f9e1-5599-4693-9cef-38858fe25406</vt:lpwstr>
  </property>
  <property fmtid="{D5CDD505-2E9C-101B-9397-08002B2CF9AE}" pid="7" name="MSIP_Label_353c5f55-d967-4112-b692-2d91647f90be_ActionId">
    <vt:lpwstr>c0019f2e-240b-4cc7-9fc1-fc6f08bc3dcd</vt:lpwstr>
  </property>
  <property fmtid="{D5CDD505-2E9C-101B-9397-08002B2CF9AE}" pid="8" name="MSIP_Label_353c5f55-d967-4112-b692-2d91647f90be_ContentBits">
    <vt:lpwstr>0</vt:lpwstr>
  </property>
  <property fmtid="{D5CDD505-2E9C-101B-9397-08002B2CF9AE}" pid="9" name="DocumentClasification">
    <vt:lpwstr>Veřejné</vt:lpwstr>
  </property>
  <property fmtid="{D5CDD505-2E9C-101B-9397-08002B2CF9AE}" pid="10" name="CEZ_DLP">
    <vt:lpwstr>CEZ:CEZ-DGR:D</vt:lpwstr>
  </property>
  <property fmtid="{D5CDD505-2E9C-101B-9397-08002B2CF9AE}" pid="11" name="CEZ_MIPLabelName">
    <vt:lpwstr>Public-CEZ-DGR</vt:lpwstr>
  </property>
</Properties>
</file>